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D2BD5" w14:textId="71EEC4E1" w:rsidR="00E81978" w:rsidRDefault="00B11BF0">
      <w:pPr>
        <w:pStyle w:val="Title"/>
      </w:pPr>
      <w:sdt>
        <w:sdtPr>
          <w:alias w:val="Title:"/>
          <w:tag w:val="Title:"/>
          <w:id w:val="726351117"/>
          <w:placeholder>
            <w:docPart w:val="8C7F1D8532CD47078C6132793BBD80A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459A2">
            <w:t xml:space="preserve">Similarities and Difference </w:t>
          </w:r>
          <w:r w:rsidR="0016660F">
            <w:t>B</w:t>
          </w:r>
          <w:r w:rsidR="004459A2">
            <w:t>etween the Films Psycho and Pulp Fiction</w:t>
          </w:r>
        </w:sdtContent>
      </w:sdt>
    </w:p>
    <w:p w14:paraId="3EF78CFB" w14:textId="5A945AED" w:rsidR="00B823AA" w:rsidRDefault="004459A2" w:rsidP="00B823AA">
      <w:pPr>
        <w:pStyle w:val="Title2"/>
      </w:pPr>
      <w:r>
        <w:t>Jason T</w:t>
      </w:r>
      <w:r w:rsidR="00087C8A">
        <w:t>.</w:t>
      </w:r>
      <w:r>
        <w:t xml:space="preserve"> Johnson</w:t>
      </w:r>
    </w:p>
    <w:p w14:paraId="39E843BD" w14:textId="2A54EB82" w:rsidR="00E81978" w:rsidRDefault="004459A2" w:rsidP="00B823AA">
      <w:pPr>
        <w:pStyle w:val="Title2"/>
      </w:pPr>
      <w:r>
        <w:t>University of Houston Clear Lake</w:t>
      </w:r>
    </w:p>
    <w:p w14:paraId="1E7B793D" w14:textId="59E8F1F7" w:rsidR="00E81978" w:rsidRDefault="00E81978">
      <w:pPr>
        <w:pStyle w:val="Title"/>
      </w:pPr>
    </w:p>
    <w:p w14:paraId="01E6C8E5" w14:textId="695E6082" w:rsidR="00E81978" w:rsidRDefault="00E81978" w:rsidP="00B823AA">
      <w:pPr>
        <w:pStyle w:val="Title2"/>
      </w:pPr>
    </w:p>
    <w:sdt>
      <w:sdtPr>
        <w:alias w:val="Abstract:"/>
        <w:tag w:val="Abstract:"/>
        <w:id w:val="202146031"/>
        <w:placeholder>
          <w:docPart w:val="42DBCD2A2D2A44458A030AA442CC053A"/>
        </w:placeholder>
        <w:temporary/>
        <w:showingPlcHdr/>
        <w15:appearance w15:val="hidden"/>
      </w:sdtPr>
      <w:sdtEndPr/>
      <w:sdtContent>
        <w:p w14:paraId="0DB5A15B" w14:textId="77777777" w:rsidR="00E81978" w:rsidRDefault="005D3A03">
          <w:pPr>
            <w:pStyle w:val="SectionTitle"/>
          </w:pPr>
          <w:r>
            <w:t>Abstract</w:t>
          </w:r>
        </w:p>
      </w:sdtContent>
    </w:sdt>
    <w:p w14:paraId="0BFBE154" w14:textId="27287A47" w:rsidR="00E81978" w:rsidRDefault="004459A2">
      <w:pPr>
        <w:pStyle w:val="NoSpacing"/>
      </w:pPr>
      <w:r>
        <w:t>The movies Psycho (1960) and Pulp Fiction (1994), have numerous differences and similarities. Some of the shared properties are</w:t>
      </w:r>
      <w:r w:rsidR="00087C8A">
        <w:t>:</w:t>
      </w:r>
      <w:r>
        <w:t xml:space="preserve"> the strong acting</w:t>
      </w:r>
      <w:r w:rsidR="003E6462">
        <w:t>,</w:t>
      </w:r>
      <w:r>
        <w:t xml:space="preserve"> interesting cinematography, ambiguity of the</w:t>
      </w:r>
      <w:bookmarkStart w:id="0" w:name="_Hlk529179610"/>
      <w:r>
        <w:t xml:space="preserve"> protagonist</w:t>
      </w:r>
      <w:bookmarkEnd w:id="0"/>
      <w:r>
        <w:t>, and shocking visuals. The differences include</w:t>
      </w:r>
      <w:r w:rsidR="00087C8A">
        <w:t>:</w:t>
      </w:r>
      <w:r>
        <w:t xml:space="preserve"> the </w:t>
      </w:r>
      <w:bookmarkStart w:id="1" w:name="_Hlk529179768"/>
      <w:r>
        <w:t>narrative</w:t>
      </w:r>
      <w:bookmarkEnd w:id="1"/>
      <w:r>
        <w:t xml:space="preserve"> structure, score, and use of dialog.  </w:t>
      </w:r>
    </w:p>
    <w:p w14:paraId="58FFFFA6" w14:textId="15636700" w:rsidR="00E81978" w:rsidRDefault="005D3A03">
      <w:r>
        <w:rPr>
          <w:rStyle w:val="Emphasis"/>
        </w:rPr>
        <w:t>Keywords</w:t>
      </w:r>
      <w:r>
        <w:t xml:space="preserve">:  </w:t>
      </w:r>
      <w:r w:rsidR="004A2D55">
        <w:t>Psycho, Pulp Fiction, Movie, Compare, Contrast, Cinematography, Narrative Structure, Score.</w:t>
      </w:r>
    </w:p>
    <w:p w14:paraId="6FFF5C9E" w14:textId="659BD744" w:rsidR="00E81978" w:rsidRDefault="00B11BF0">
      <w:pPr>
        <w:pStyle w:val="SectionTitle"/>
      </w:pPr>
      <w:sdt>
        <w:sdtPr>
          <w:alias w:val="Section title:"/>
          <w:tag w:val="Section title:"/>
          <w:id w:val="984196707"/>
          <w:placeholder>
            <w:docPart w:val="5F20495F6A2442D3A23FC260770D208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6660F">
            <w:t>Similarities and Difference Between the Films Psycho and Pulp Fiction</w:t>
          </w:r>
        </w:sdtContent>
      </w:sdt>
    </w:p>
    <w:p w14:paraId="38DCD44A" w14:textId="77777777" w:rsidR="00484410" w:rsidRDefault="00484410"/>
    <w:p w14:paraId="32910705" w14:textId="10DCA7AA" w:rsidR="00E81978" w:rsidRDefault="003E6462">
      <w:r>
        <w:t xml:space="preserve">The Films Psycho and Pulp Fiction are completely different </w:t>
      </w:r>
      <w:proofErr w:type="gramStart"/>
      <w:r>
        <w:t>films</w:t>
      </w:r>
      <w:r w:rsidR="00087C8A">
        <w:t>,</w:t>
      </w:r>
      <w:proofErr w:type="gramEnd"/>
      <w:r>
        <w:t xml:space="preserve"> however, they do share some very important traits. </w:t>
      </w:r>
    </w:p>
    <w:p w14:paraId="00C71AC5" w14:textId="3A96A8EF" w:rsidR="00E81978" w:rsidRDefault="003E6462">
      <w:pPr>
        <w:pStyle w:val="Heading1"/>
      </w:pPr>
      <w:r>
        <w:t>Common Ground</w:t>
      </w:r>
    </w:p>
    <w:p w14:paraId="715AA3C5" w14:textId="346EBEDA" w:rsidR="00E81978" w:rsidRDefault="001B22C6">
      <w:r>
        <w:t xml:space="preserve">Many </w:t>
      </w:r>
      <w:r w:rsidR="00484410">
        <w:t>commonalties</w:t>
      </w:r>
      <w:r>
        <w:t xml:space="preserve"> exist in these two films. The acting is </w:t>
      </w:r>
      <w:r w:rsidR="00A4783E">
        <w:t xml:space="preserve">superb, everyone </w:t>
      </w:r>
      <w:r w:rsidR="00484410">
        <w:t>involved</w:t>
      </w:r>
      <w:r w:rsidR="00A4783E">
        <w:t xml:space="preserve"> from the </w:t>
      </w:r>
      <w:r w:rsidR="00484410">
        <w:t>sheriff</w:t>
      </w:r>
      <w:r w:rsidR="00A4783E">
        <w:t xml:space="preserve"> in Psycho to Mia </w:t>
      </w:r>
      <w:r w:rsidR="00484410">
        <w:t>Wallace</w:t>
      </w:r>
      <w:r w:rsidR="00A4783E">
        <w:t xml:space="preserve"> did an outstanding job. On a technical level the techniques used to shoot the film were both captivating and </w:t>
      </w:r>
      <w:r w:rsidR="00484410">
        <w:t>visually</w:t>
      </w:r>
      <w:r w:rsidR="00A4783E">
        <w:t xml:space="preserve"> stimulating. One of the most </w:t>
      </w:r>
      <w:r w:rsidR="00484410">
        <w:t>interesting</w:t>
      </w:r>
      <w:r w:rsidR="00A4783E">
        <w:t xml:space="preserve"> facets of the films is that </w:t>
      </w:r>
      <w:r w:rsidR="00484410">
        <w:t>neither</w:t>
      </w:r>
      <w:r w:rsidR="00A4783E">
        <w:t xml:space="preserve"> used a standard formula for the protagonist. </w:t>
      </w:r>
      <w:r w:rsidR="00484410">
        <w:t>Finally,</w:t>
      </w:r>
      <w:r w:rsidR="00A4783E">
        <w:t xml:space="preserve"> each made good use of shock, to captivate their respective audiences. </w:t>
      </w:r>
    </w:p>
    <w:p w14:paraId="3D49C337" w14:textId="637B45CD" w:rsidR="00E81978" w:rsidRPr="00C31D30" w:rsidRDefault="003E6462" w:rsidP="00C31D30">
      <w:pPr>
        <w:pStyle w:val="Heading2"/>
      </w:pPr>
      <w:r>
        <w:t>Acting.</w:t>
      </w:r>
    </w:p>
    <w:p w14:paraId="51D2E3BB" w14:textId="092585C5" w:rsidR="00E81978" w:rsidRDefault="00072054" w:rsidP="004E1311">
      <w:pPr>
        <w:pStyle w:val="NoSpacing"/>
        <w:ind w:firstLine="720"/>
      </w:pPr>
      <w:r>
        <w:t xml:space="preserve">There can be little argument that these two movies had incredibly talented actors. </w:t>
      </w:r>
      <w:r w:rsidR="00484410">
        <w:t xml:space="preserve"> For their work in </w:t>
      </w:r>
      <w:r>
        <w:t>Pulp Fiction</w:t>
      </w:r>
      <w:r w:rsidR="00087C8A">
        <w:t>,</w:t>
      </w:r>
      <w:r>
        <w:t xml:space="preserve"> John Travolta, Uma Thurman, and Samuel L. Jackson were all </w:t>
      </w:r>
      <w:r w:rsidR="004914CF">
        <w:t>nominated</w:t>
      </w:r>
      <w:r>
        <w:t xml:space="preserve"> for</w:t>
      </w:r>
      <w:r w:rsidR="00C7677D">
        <w:t xml:space="preserve"> an Academy Award for</w:t>
      </w:r>
      <w:r>
        <w:t xml:space="preserve"> Best Actor/</w:t>
      </w:r>
      <w:r w:rsidR="00484410">
        <w:t>Actress,</w:t>
      </w:r>
      <w:r w:rsidR="00C7677D">
        <w:t xml:space="preserve"> as </w:t>
      </w:r>
      <w:r w:rsidR="00484410">
        <w:t>well</w:t>
      </w:r>
      <w:r w:rsidR="00C7677D">
        <w:t xml:space="preserve"> as Best </w:t>
      </w:r>
      <w:r w:rsidR="004914CF">
        <w:t>Actor</w:t>
      </w:r>
      <w:r w:rsidR="00C7677D">
        <w:t>/Actress by the Golden Globes in 1995.</w:t>
      </w:r>
      <w:r w:rsidR="00484410">
        <w:t xml:space="preserve"> (“Pulp Fiction”, 2018). </w:t>
      </w:r>
      <w:r w:rsidR="004914CF">
        <w:t>My personal favorite is Jackson</w:t>
      </w:r>
      <w:r w:rsidR="00087C8A">
        <w:t>’</w:t>
      </w:r>
      <w:r w:rsidR="004914CF">
        <w:t xml:space="preserve">s </w:t>
      </w:r>
      <w:r w:rsidR="00087C8A" w:rsidRPr="00087C8A">
        <w:t>portrayal</w:t>
      </w:r>
      <w:r w:rsidR="00087C8A">
        <w:t xml:space="preserve"> </w:t>
      </w:r>
      <w:r w:rsidR="004914CF">
        <w:t xml:space="preserve">of Jules. He brings some of the most memorable lines in cinema history to life. </w:t>
      </w:r>
    </w:p>
    <w:p w14:paraId="03A992A6" w14:textId="46B84833" w:rsidR="004E1311" w:rsidRDefault="004E1311">
      <w:pPr>
        <w:pStyle w:val="NoSpacing"/>
      </w:pPr>
      <w:r>
        <w:tab/>
        <w:t>Psycho did not produce as many accolades as Pulp Fiction, however</w:t>
      </w:r>
      <w:r w:rsidR="00087C8A">
        <w:t>,</w:t>
      </w:r>
      <w:r>
        <w:t xml:space="preserve"> Janet Leigh was nominated by the Academy Awards for Best Actress in a Supporting Role for her </w:t>
      </w:r>
      <w:r w:rsidR="006A3F1B">
        <w:t>depiction</w:t>
      </w:r>
      <w:r>
        <w:t xml:space="preserve"> of Marion Crane.</w:t>
      </w:r>
      <w:r w:rsidR="006A3F1B">
        <w:t xml:space="preserve"> (“Psycho”, 2018). </w:t>
      </w:r>
      <w:r w:rsidR="004914CF">
        <w:t xml:space="preserve">Her quite intensity during the drive to the Bates Motel makes you feel her nervousness. </w:t>
      </w:r>
      <w:r>
        <w:t xml:space="preserve"> Anthony Perkins did not </w:t>
      </w:r>
      <w:r w:rsidR="006A3F1B">
        <w:t>receive</w:t>
      </w:r>
      <w:r>
        <w:t xml:space="preserve"> much critical attention for his work</w:t>
      </w:r>
      <w:r w:rsidR="003A5EAB">
        <w:t xml:space="preserve"> in Psycho</w:t>
      </w:r>
      <w:r w:rsidR="00087C8A">
        <w:t xml:space="preserve"> </w:t>
      </w:r>
      <w:r>
        <w:t xml:space="preserve">but there is no doubt that he produced one of the most memorable </w:t>
      </w:r>
      <w:r w:rsidR="006A3F1B">
        <w:t>characterizations</w:t>
      </w:r>
      <w:r>
        <w:t xml:space="preserve"> in cinema history. </w:t>
      </w:r>
      <w:r w:rsidR="004914CF">
        <w:t xml:space="preserve">I enjoy the way he starts off as the </w:t>
      </w:r>
      <w:r w:rsidR="00087C8A">
        <w:t>‘</w:t>
      </w:r>
      <w:r w:rsidR="004914CF">
        <w:t>Aww shucks nice guy</w:t>
      </w:r>
      <w:r w:rsidR="00087C8A">
        <w:t>’</w:t>
      </w:r>
      <w:r w:rsidR="004914CF">
        <w:t xml:space="preserve">, and then his façade slowly cracks and </w:t>
      </w:r>
      <w:r w:rsidR="006A3F1B">
        <w:t>eventually</w:t>
      </w:r>
      <w:r w:rsidR="004914CF">
        <w:t xml:space="preserve"> is </w:t>
      </w:r>
      <w:r w:rsidR="006A3F1B">
        <w:t>replaced</w:t>
      </w:r>
      <w:r w:rsidR="004914CF">
        <w:t xml:space="preserve"> by Mother.</w:t>
      </w:r>
    </w:p>
    <w:p w14:paraId="2A964895" w14:textId="3D2162EA" w:rsidR="003A5EAB" w:rsidRDefault="003A5EAB">
      <w:pPr>
        <w:pStyle w:val="NoSpacing"/>
      </w:pPr>
      <w:r>
        <w:lastRenderedPageBreak/>
        <w:tab/>
        <w:t xml:space="preserve">The </w:t>
      </w:r>
      <w:r w:rsidR="006A3F1B">
        <w:t>actors</w:t>
      </w:r>
      <w:r>
        <w:t xml:space="preserve"> in these films drew you in, they made you </w:t>
      </w:r>
      <w:r w:rsidR="006A3F1B">
        <w:t>believe</w:t>
      </w:r>
      <w:r>
        <w:t xml:space="preserve"> in their </w:t>
      </w:r>
      <w:r w:rsidR="006A3F1B">
        <w:t>characters</w:t>
      </w:r>
      <w:r>
        <w:t xml:space="preserve">, </w:t>
      </w:r>
      <w:r w:rsidR="00087C8A">
        <w:t>y</w:t>
      </w:r>
      <w:r>
        <w:t>ou could feel their highs, lows, and horror.</w:t>
      </w:r>
    </w:p>
    <w:p w14:paraId="38098111" w14:textId="393163C0" w:rsidR="003E6462" w:rsidRPr="00C31D30" w:rsidRDefault="003E6462" w:rsidP="003E6462">
      <w:pPr>
        <w:pStyle w:val="Heading2"/>
      </w:pPr>
      <w:r>
        <w:t xml:space="preserve">Cinematography. </w:t>
      </w:r>
    </w:p>
    <w:p w14:paraId="30EB18AA" w14:textId="5C51C880" w:rsidR="003E6462" w:rsidRDefault="00D336D2">
      <w:pPr>
        <w:pStyle w:val="NoSpacing"/>
      </w:pPr>
      <w:r>
        <w:tab/>
        <w:t xml:space="preserve">Both </w:t>
      </w:r>
      <w:r w:rsidR="00087C8A">
        <w:t>f</w:t>
      </w:r>
      <w:r>
        <w:t xml:space="preserve">ilms </w:t>
      </w:r>
      <w:r w:rsidR="00964E15">
        <w:t xml:space="preserve">made </w:t>
      </w:r>
      <w:r w:rsidR="00345461">
        <w:t xml:space="preserve">interesting use of </w:t>
      </w:r>
      <w:r w:rsidR="00964E15">
        <w:t>camera angles and videography techniques. In Psycho the shot of Marion</w:t>
      </w:r>
      <w:r w:rsidR="00087C8A">
        <w:t>’</w:t>
      </w:r>
      <w:r w:rsidR="00964E15">
        <w:t xml:space="preserve">s eye that </w:t>
      </w:r>
      <w:r w:rsidR="00087C8A">
        <w:t>transforms</w:t>
      </w:r>
      <w:r w:rsidR="00964E15">
        <w:t xml:space="preserve"> into the drain, was a great concept. One thing that I kept noticing during Psycho was how good the film </w:t>
      </w:r>
      <w:r w:rsidR="00DB401D">
        <w:t>quality</w:t>
      </w:r>
      <w:r w:rsidR="00964E15">
        <w:t xml:space="preserve"> looked. Using black and white film was a great choice for the story. It added in a vintage/found </w:t>
      </w:r>
      <w:r w:rsidR="00DB401D">
        <w:t>footage</w:t>
      </w:r>
      <w:r w:rsidR="00964E15">
        <w:t xml:space="preserve"> feel that Hitchcock was looking for. Everything was </w:t>
      </w:r>
      <w:r w:rsidR="00DB401D">
        <w:t>nicely</w:t>
      </w:r>
      <w:r w:rsidR="00964E15">
        <w:t xml:space="preserve"> lit and all the shots looked “smooth”. </w:t>
      </w:r>
    </w:p>
    <w:p w14:paraId="13346029" w14:textId="4885C3E5" w:rsidR="00964E15" w:rsidRDefault="00964E15">
      <w:pPr>
        <w:pStyle w:val="NoSpacing"/>
      </w:pPr>
      <w:r>
        <w:tab/>
        <w:t xml:space="preserve">Pulp Fiction did many things that were </w:t>
      </w:r>
      <w:r w:rsidR="00DB401D">
        <w:t>interesting</w:t>
      </w:r>
      <w:r>
        <w:t xml:space="preserve"> as it relates to how shots were set up and the angels that were used. </w:t>
      </w:r>
      <w:r w:rsidR="00817E77">
        <w:t xml:space="preserve">One of the more </w:t>
      </w:r>
      <w:r w:rsidR="00DB401D">
        <w:t>famous</w:t>
      </w:r>
      <w:r w:rsidR="00817E77">
        <w:t xml:space="preserve"> shots was the over the shoulder </w:t>
      </w:r>
      <w:r w:rsidR="00087C8A">
        <w:t>of Butch</w:t>
      </w:r>
      <w:r w:rsidR="00817E77">
        <w:t xml:space="preserve"> as he talks with </w:t>
      </w:r>
      <w:r w:rsidR="00DB401D">
        <w:t>Marsellus</w:t>
      </w:r>
      <w:r w:rsidR="00817E77">
        <w:t xml:space="preserve">. It is not that an over the shoulder </w:t>
      </w:r>
      <w:r w:rsidR="00DB401D">
        <w:t xml:space="preserve">shot </w:t>
      </w:r>
      <w:r w:rsidR="00817E77">
        <w:t xml:space="preserve">would be strange or striking, </w:t>
      </w:r>
      <w:r w:rsidR="00DB401D">
        <w:t xml:space="preserve">just that </w:t>
      </w:r>
      <w:r w:rsidR="00817E77">
        <w:t xml:space="preserve">the Cinematographer Andrzej Sekula decided to have the camera focus on the back of Marsellus head and have Butch out of focus. Not only was this an interesting set up but it was also held for a good amount of time. It added mystery to Marsellus, and has caused fan boys to debate for decades what the </w:t>
      </w:r>
      <w:r w:rsidR="00DB401D">
        <w:t>Band-Aid</w:t>
      </w:r>
      <w:r w:rsidR="00817E77">
        <w:t xml:space="preserve"> was for.  (</w:t>
      </w:r>
      <w:r w:rsidR="00DB401D">
        <w:t>“</w:t>
      </w:r>
      <w:r w:rsidR="00DB401D" w:rsidRPr="00C556A8">
        <w:rPr>
          <w:shd w:val="clear" w:color="auto" w:fill="FFFFFF"/>
        </w:rPr>
        <w:t>Refractions</w:t>
      </w:r>
      <w:r w:rsidR="00DB401D" w:rsidRPr="00C556A8">
        <w:rPr>
          <w:shd w:val="clear" w:color="auto" w:fill="FFFFFF"/>
        </w:rPr>
        <w:t>”, 2014</w:t>
      </w:r>
      <w:r w:rsidR="00817E77">
        <w:t>)</w:t>
      </w:r>
      <w:r w:rsidR="00DB401D">
        <w:t>.</w:t>
      </w:r>
      <w:r w:rsidR="00AD596F">
        <w:t xml:space="preserve">  </w:t>
      </w:r>
      <w:r w:rsidR="00DB401D">
        <w:t>Also,</w:t>
      </w:r>
      <w:r w:rsidR="00AD596F">
        <w:t xml:space="preserve"> of note is the many low angle shots, such as the</w:t>
      </w:r>
      <w:r w:rsidR="0087472F">
        <w:t xml:space="preserve"> one from the trunk when Vincent and Jules are retrieving their weapons</w:t>
      </w:r>
      <w:r w:rsidR="00AD596F">
        <w:t xml:space="preserve">. All these shots give power to the characters </w:t>
      </w:r>
      <w:r w:rsidR="00DB401D">
        <w:t>and</w:t>
      </w:r>
      <w:r w:rsidR="00AD596F">
        <w:t xml:space="preserve"> makes them more threatening</w:t>
      </w:r>
      <w:r w:rsidR="00DB401D">
        <w:t>.</w:t>
      </w:r>
    </w:p>
    <w:p w14:paraId="2BFDE9B3" w14:textId="4B02A9B8" w:rsidR="003E6462" w:rsidRPr="00C31D30" w:rsidRDefault="003E6462" w:rsidP="003E6462">
      <w:pPr>
        <w:pStyle w:val="Heading2"/>
      </w:pPr>
      <w:r>
        <w:t>P</w:t>
      </w:r>
      <w:r w:rsidRPr="003E6462">
        <w:t>rotagonist</w:t>
      </w:r>
      <w:r>
        <w:t>.</w:t>
      </w:r>
    </w:p>
    <w:p w14:paraId="47F38A28" w14:textId="409DA911" w:rsidR="001456B8" w:rsidRPr="00A53B48" w:rsidRDefault="0087472F" w:rsidP="001456B8">
      <w:pPr>
        <w:pStyle w:val="NoSpacing"/>
        <w:ind w:firstLine="720"/>
      </w:pPr>
      <w:r>
        <w:t>Both movies have a bit of ambiguity when it comes to who the main Protagonist is. In Psycho you really don’t meet Norman Bates</w:t>
      </w:r>
      <w:r w:rsidR="00087C8A">
        <w:t>,</w:t>
      </w:r>
      <w:r>
        <w:t xml:space="preserve"> the true Protagonist</w:t>
      </w:r>
      <w:r w:rsidR="00087C8A">
        <w:t>, until</w:t>
      </w:r>
      <w:r>
        <w:t xml:space="preserve"> a third of the way into the mov</w:t>
      </w:r>
      <w:r w:rsidR="00087C8A">
        <w:t>i</w:t>
      </w:r>
      <w:r>
        <w:t xml:space="preserve">e. The </w:t>
      </w:r>
      <w:r w:rsidR="00C556A8">
        <w:t>character</w:t>
      </w:r>
      <w:r>
        <w:t xml:space="preserve"> who you think is the lead, Marion</w:t>
      </w:r>
      <w:r w:rsidR="00087C8A">
        <w:t>,</w:t>
      </w:r>
      <w:r>
        <w:t xml:space="preserve"> is killed shortly after</w:t>
      </w:r>
      <w:r w:rsidR="00C556A8">
        <w:t xml:space="preserve"> Norman is introduced</w:t>
      </w:r>
      <w:r>
        <w:t xml:space="preserve">. Hitchcock used this to </w:t>
      </w:r>
      <w:r w:rsidR="001456B8">
        <w:t>show</w:t>
      </w:r>
      <w:r>
        <w:t xml:space="preserve"> the audience </w:t>
      </w:r>
      <w:r w:rsidR="001456B8">
        <w:t xml:space="preserve">that anything could happen next. </w:t>
      </w:r>
      <w:r w:rsidR="00001B16">
        <w:t>“</w:t>
      </w:r>
      <w:r w:rsidR="00001B16" w:rsidRPr="00001B16">
        <w:t xml:space="preserve">Imagine </w:t>
      </w:r>
      <w:r w:rsidR="00001B16" w:rsidRPr="00001B16">
        <w:lastRenderedPageBreak/>
        <w:t>the unthinkable, killing off a major star in the first portion of the film. No one had ever done that; few have done it since.</w:t>
      </w:r>
      <w:r w:rsidR="00001B16">
        <w:t xml:space="preserve">” </w:t>
      </w:r>
      <w:r w:rsidR="00A53B48">
        <w:t>(</w:t>
      </w:r>
      <w:r w:rsidR="00A53B48">
        <w:rPr>
          <w:color w:val="333333"/>
          <w:shd w:val="clear" w:color="auto" w:fill="FFFFFF"/>
        </w:rPr>
        <w:t>Siegel</w:t>
      </w:r>
      <w:r w:rsidR="00A53B48">
        <w:rPr>
          <w:color w:val="333333"/>
          <w:shd w:val="clear" w:color="auto" w:fill="FFFFFF"/>
        </w:rPr>
        <w:t>, 2000).</w:t>
      </w:r>
    </w:p>
    <w:p w14:paraId="2EC80E90" w14:textId="11D74347" w:rsidR="007D66D3" w:rsidRDefault="001456B8">
      <w:pPr>
        <w:pStyle w:val="NoSpacing"/>
      </w:pPr>
      <w:r w:rsidRPr="00A53B48">
        <w:tab/>
        <w:t xml:space="preserve"> In Pulp Fiction</w:t>
      </w:r>
      <w:r w:rsidR="00087C8A">
        <w:t>,</w:t>
      </w:r>
      <w:r w:rsidRPr="00A53B48">
        <w:t xml:space="preserve"> the </w:t>
      </w:r>
      <w:r>
        <w:t>lead actor is cited as John Travolta. His character Vi</w:t>
      </w:r>
      <w:r w:rsidR="00087C8A">
        <w:t>n</w:t>
      </w:r>
      <w:r>
        <w:t xml:space="preserve">cent Vega </w:t>
      </w:r>
      <w:r w:rsidR="00A53B48">
        <w:t>has</w:t>
      </w:r>
      <w:r>
        <w:t xml:space="preserve"> more screen time than</w:t>
      </w:r>
      <w:r w:rsidR="007D66D3">
        <w:t xml:space="preserve"> the rest of the cast</w:t>
      </w:r>
      <w:r w:rsidR="00C63D3A">
        <w:t>,</w:t>
      </w:r>
      <w:r w:rsidR="007D66D3">
        <w:t xml:space="preserve"> but not by much. Add this to the fact that the stor</w:t>
      </w:r>
      <w:r w:rsidR="00A53B48">
        <w:t>y</w:t>
      </w:r>
      <w:r w:rsidR="007D66D3">
        <w:t xml:space="preserve"> is presented in a non-linier fashion and it quite confusing as to who the focal point of the movie is.  </w:t>
      </w:r>
    </w:p>
    <w:p w14:paraId="1A29ED4C" w14:textId="5AFE6C8E" w:rsidR="003E6462" w:rsidRDefault="003E6462" w:rsidP="003E6462">
      <w:pPr>
        <w:pStyle w:val="Heading2"/>
      </w:pPr>
      <w:r>
        <w:t>Shock.</w:t>
      </w:r>
    </w:p>
    <w:p w14:paraId="7C5DE9EE" w14:textId="26C64BBC" w:rsidR="007D66D3" w:rsidRDefault="007D66D3" w:rsidP="003E6462">
      <w:pPr>
        <w:ind w:firstLine="0"/>
      </w:pPr>
      <w:r>
        <w:tab/>
        <w:t xml:space="preserve">In the landscape of media today, we can find shocking imaging by the thousands. Just run a search on Worldstar.com or YouTube.com and you can find examples of violence in any form. Main stream film has also become more </w:t>
      </w:r>
      <w:r w:rsidR="00A4083F">
        <w:t>outrageous</w:t>
      </w:r>
      <w:r>
        <w:t xml:space="preserve">, with R rated movies like </w:t>
      </w:r>
      <w:r w:rsidR="00A4083F">
        <w:t>D</w:t>
      </w:r>
      <w:r>
        <w:t xml:space="preserve">eadpool making millions at the </w:t>
      </w:r>
      <w:r w:rsidR="00A4083F">
        <w:t>box office</w:t>
      </w:r>
      <w:r>
        <w:t xml:space="preserve">. </w:t>
      </w:r>
      <w:r w:rsidR="00A4083F">
        <w:t>However,</w:t>
      </w:r>
      <w:r w:rsidR="001F02C3">
        <w:t xml:space="preserve"> it was not always like this. In the 1960s having something as </w:t>
      </w:r>
      <w:r w:rsidR="00A4083F">
        <w:t>mundane</w:t>
      </w:r>
      <w:r w:rsidR="001F02C3">
        <w:t xml:space="preserve"> as a toilet was </w:t>
      </w:r>
      <w:r w:rsidR="00A4083F">
        <w:t>considered</w:t>
      </w:r>
      <w:r w:rsidR="001F02C3">
        <w:t xml:space="preserve"> taboo. </w:t>
      </w:r>
    </w:p>
    <w:p w14:paraId="6D977028" w14:textId="356FCD23" w:rsidR="003E6462" w:rsidRDefault="001F02C3" w:rsidP="00F00B81">
      <w:pPr>
        <w:ind w:firstLine="0"/>
      </w:pPr>
      <w:r>
        <w:tab/>
        <w:t xml:space="preserve">Psycho goes all in with the shock value from the opening </w:t>
      </w:r>
      <w:r w:rsidR="00BF3CF5">
        <w:t>scene</w:t>
      </w:r>
      <w:r>
        <w:t xml:space="preserve">. The first shot of the actors is a bedroom </w:t>
      </w:r>
      <w:r w:rsidR="00BF3CF5">
        <w:t>scene</w:t>
      </w:r>
      <w:r>
        <w:t xml:space="preserve">, that has both Marion and </w:t>
      </w:r>
      <w:r w:rsidR="00BF3CF5">
        <w:t xml:space="preserve">John </w:t>
      </w:r>
      <w:r>
        <w:t xml:space="preserve">shirtless. It is also quite </w:t>
      </w:r>
      <w:r w:rsidR="00BF3CF5">
        <w:t>apparent</w:t>
      </w:r>
      <w:r>
        <w:t xml:space="preserve"> that both had just completed making love. This must have been </w:t>
      </w:r>
      <w:r w:rsidR="00BF3CF5">
        <w:t>scandalous</w:t>
      </w:r>
      <w:r>
        <w:t>,</w:t>
      </w:r>
      <w:r w:rsidR="00BF3CF5">
        <w:t xml:space="preserve"> for the time period. </w:t>
      </w:r>
      <w:r w:rsidR="00F00B81">
        <w:t xml:space="preserve"> Psycho is </w:t>
      </w:r>
      <w:r w:rsidR="00BF3CF5">
        <w:t>credited</w:t>
      </w:r>
      <w:r w:rsidR="00F00B81">
        <w:t xml:space="preserve"> as being the </w:t>
      </w:r>
      <w:r w:rsidR="00BF3CF5">
        <w:t>first</w:t>
      </w:r>
      <w:r w:rsidR="00F00B81">
        <w:t xml:space="preserve"> American film to show a toilet. The bathroom was </w:t>
      </w:r>
      <w:r w:rsidR="00BF3CF5">
        <w:t>considered</w:t>
      </w:r>
      <w:r w:rsidR="00F00B81">
        <w:t xml:space="preserve"> to </w:t>
      </w:r>
      <w:r w:rsidR="00BF3CF5">
        <w:t>risqué</w:t>
      </w:r>
      <w:r w:rsidR="00F00B81">
        <w:t xml:space="preserve"> for film, Hitchcock thought that was </w:t>
      </w:r>
      <w:r w:rsidR="00BF3CF5">
        <w:t>ridiculous</w:t>
      </w:r>
      <w:r w:rsidR="00F00B81">
        <w:t xml:space="preserve"> and “</w:t>
      </w:r>
      <w:r w:rsidR="00F00B81" w:rsidRPr="00F00B81">
        <w:t xml:space="preserve">screenwriter Joseph Stefano was equally keen to unsettle audiences in preparation for the next shocking scene: </w:t>
      </w:r>
      <w:r w:rsidR="00BF3CF5">
        <w:t>‘</w:t>
      </w:r>
      <w:r w:rsidR="00F00B81" w:rsidRPr="00F00B81">
        <w:t>we’re going to start by showing you the toilet and it’s only going to get worse.</w:t>
      </w:r>
      <w:r w:rsidR="00BF3CF5">
        <w:t>’</w:t>
      </w:r>
      <w:r w:rsidR="00F00B81" w:rsidRPr="00F00B81">
        <w:t xml:space="preserve"> Cue screaming violins.</w:t>
      </w:r>
      <w:r w:rsidR="00F00B81">
        <w:t xml:space="preserve">” </w:t>
      </w:r>
      <w:r w:rsidR="00BF3CF5">
        <w:t>(</w:t>
      </w:r>
      <w:r w:rsidR="00BF3CF5">
        <w:rPr>
          <w:color w:val="333333"/>
          <w:shd w:val="clear" w:color="auto" w:fill="FFFFFF"/>
        </w:rPr>
        <w:t>Shields</w:t>
      </w:r>
      <w:r w:rsidR="00BF3CF5">
        <w:t xml:space="preserve">, 2017). </w:t>
      </w:r>
      <w:r w:rsidR="00F00B81">
        <w:t xml:space="preserve"> Not only did Psycho give us insinuated sex </w:t>
      </w:r>
      <w:r w:rsidR="00BF3CF5">
        <w:t>scenes</w:t>
      </w:r>
      <w:r w:rsidR="00F00B81">
        <w:t xml:space="preserve">, toilets, graphic </w:t>
      </w:r>
      <w:r w:rsidR="00BF3CF5">
        <w:t>violence</w:t>
      </w:r>
      <w:r w:rsidR="00F00B81">
        <w:t xml:space="preserve">, and women in the shower, it </w:t>
      </w:r>
      <w:r w:rsidR="00BF3CF5">
        <w:t>concludes</w:t>
      </w:r>
      <w:r w:rsidR="00F00B81">
        <w:t xml:space="preserve"> with talk of </w:t>
      </w:r>
      <w:r w:rsidR="00BF3CF5">
        <w:t>transvestites</w:t>
      </w:r>
      <w:r w:rsidR="00F00B81">
        <w:t xml:space="preserve"> </w:t>
      </w:r>
      <w:r w:rsidR="00BF3CF5">
        <w:t>amongst</w:t>
      </w:r>
      <w:r w:rsidR="00F00B81">
        <w:t xml:space="preserve"> other psychological disorders. It cannot be </w:t>
      </w:r>
      <w:r w:rsidR="00BF3CF5">
        <w:t>doubted</w:t>
      </w:r>
      <w:r w:rsidR="00F00B81">
        <w:t xml:space="preserve"> that for the average </w:t>
      </w:r>
      <w:r w:rsidR="00BF3CF5">
        <w:t>moviegoer</w:t>
      </w:r>
      <w:r w:rsidR="00F00B81">
        <w:t xml:space="preserve"> in 1960 they were in for something they had never experienced before. </w:t>
      </w:r>
    </w:p>
    <w:p w14:paraId="40871CA3" w14:textId="57D35DC2" w:rsidR="000D0805" w:rsidRPr="00F00B81" w:rsidRDefault="000D0805" w:rsidP="00F00B81">
      <w:pPr>
        <w:ind w:firstLine="0"/>
      </w:pPr>
      <w:r>
        <w:lastRenderedPageBreak/>
        <w:tab/>
        <w:t xml:space="preserve">While not on the same level as Psycho, Pulp Fiction was also quite shocking for its time. The </w:t>
      </w:r>
      <w:r w:rsidR="00BF3CF5">
        <w:t>movie</w:t>
      </w:r>
      <w:r>
        <w:t xml:space="preserve"> takes you on a wild ride of murder, crime</w:t>
      </w:r>
      <w:r w:rsidR="00C63D3A">
        <w:t>,</w:t>
      </w:r>
      <w:r>
        <w:t xml:space="preserve"> drug use, and rape. The first time I watched Pulp Fiction I was around 15. I can remember seeing it at home on VHS and thinking I have never watched something so cool. With loads of violence, </w:t>
      </w:r>
      <w:r w:rsidR="00BF3CF5">
        <w:t>adrenalin</w:t>
      </w:r>
      <w:r>
        <w:t xml:space="preserve"> shots to the heart and homosexual rapists being killed with </w:t>
      </w:r>
      <w:r w:rsidR="00BF3CF5">
        <w:t>samurai</w:t>
      </w:r>
      <w:r>
        <w:t xml:space="preserve"> sword I was wide eyed and </w:t>
      </w:r>
      <w:r w:rsidR="00BF3CF5">
        <w:t>enraptured</w:t>
      </w:r>
      <w:r>
        <w:t xml:space="preserve">. </w:t>
      </w:r>
      <w:r w:rsidR="00BF3CF5">
        <w:t>However,</w:t>
      </w:r>
      <w:r>
        <w:t xml:space="preserve"> many of those of the more </w:t>
      </w:r>
      <w:r w:rsidR="00BF3CF5">
        <w:t xml:space="preserve">conservative </w:t>
      </w:r>
      <w:r>
        <w:t>nature felt it was over the top</w:t>
      </w:r>
      <w:r w:rsidR="003E25E8">
        <w:t xml:space="preserve"> and bloody.</w:t>
      </w:r>
    </w:p>
    <w:p w14:paraId="5263942F" w14:textId="77777777" w:rsidR="003A5EAB" w:rsidRDefault="003A5EAB" w:rsidP="003E6462">
      <w:pPr>
        <w:ind w:firstLine="0"/>
      </w:pPr>
    </w:p>
    <w:p w14:paraId="4B871B56" w14:textId="19309813" w:rsidR="00C558D0" w:rsidRDefault="00C558D0" w:rsidP="003E6462">
      <w:pPr>
        <w:ind w:firstLine="0"/>
      </w:pPr>
    </w:p>
    <w:p w14:paraId="7E51426D" w14:textId="69EB3A36" w:rsidR="00C558D0" w:rsidRDefault="000906DD" w:rsidP="00C558D0">
      <w:pPr>
        <w:pStyle w:val="Heading1"/>
      </w:pPr>
      <w:r>
        <w:t>Opposition</w:t>
      </w:r>
    </w:p>
    <w:p w14:paraId="0E6E3C66" w14:textId="010FECB5" w:rsidR="00C558D0" w:rsidRDefault="000906DD" w:rsidP="00C558D0">
      <w:r>
        <w:t xml:space="preserve">These movies have many </w:t>
      </w:r>
      <w:r w:rsidR="00C63D3A">
        <w:t>similarities;</w:t>
      </w:r>
      <w:r>
        <w:t xml:space="preserve"> </w:t>
      </w:r>
      <w:r w:rsidR="00C63D3A">
        <w:t>however,</w:t>
      </w:r>
      <w:r>
        <w:t xml:space="preserve"> the</w:t>
      </w:r>
      <w:r w:rsidR="00530835">
        <w:t>y</w:t>
      </w:r>
      <w:r>
        <w:t xml:space="preserve"> contain many </w:t>
      </w:r>
      <w:r w:rsidR="00530835">
        <w:t>elements</w:t>
      </w:r>
      <w:r>
        <w:t xml:space="preserve"> that set them apart from one another. The score is </w:t>
      </w:r>
      <w:r w:rsidR="00530835">
        <w:t>substantially</w:t>
      </w:r>
      <w:r>
        <w:t xml:space="preserve"> </w:t>
      </w:r>
      <w:r w:rsidR="00C63D3A">
        <w:t>unlike</w:t>
      </w:r>
      <w:r>
        <w:t xml:space="preserve">, along with the use of the dialog. </w:t>
      </w:r>
      <w:r w:rsidR="00530835">
        <w:t>T</w:t>
      </w:r>
      <w:r>
        <w:t xml:space="preserve">he greatest difference as a whole is the narrative progression. </w:t>
      </w:r>
    </w:p>
    <w:p w14:paraId="7770B558" w14:textId="3489E864" w:rsidR="00C558D0" w:rsidRDefault="00C558D0" w:rsidP="00C558D0">
      <w:r>
        <w:tab/>
      </w:r>
    </w:p>
    <w:p w14:paraId="7802A25D" w14:textId="65BB7F4B" w:rsidR="00C558D0" w:rsidRDefault="00940E3F" w:rsidP="00C558D0">
      <w:pPr>
        <w:pStyle w:val="Heading2"/>
      </w:pPr>
      <w:r>
        <w:t>Score</w:t>
      </w:r>
      <w:r w:rsidR="00C558D0">
        <w:t>.</w:t>
      </w:r>
    </w:p>
    <w:p w14:paraId="79373F31" w14:textId="02B9A8C2" w:rsidR="00A3528D" w:rsidRDefault="00A3528D" w:rsidP="00A3528D">
      <w:r>
        <w:t xml:space="preserve">As it </w:t>
      </w:r>
      <w:r w:rsidR="00530835">
        <w:t>relates</w:t>
      </w:r>
      <w:r>
        <w:t xml:space="preserve"> to the music used in both </w:t>
      </w:r>
      <w:r w:rsidR="00530835">
        <w:t>films,</w:t>
      </w:r>
      <w:r>
        <w:t xml:space="preserve"> they could not be more dissimilar. Psycho uses a symphonic score, while Pulp Fiction uses </w:t>
      </w:r>
      <w:r w:rsidR="00530835">
        <w:t>funky</w:t>
      </w:r>
      <w:r>
        <w:t xml:space="preserve"> </w:t>
      </w:r>
      <w:r w:rsidR="00530835">
        <w:t>eclectic</w:t>
      </w:r>
      <w:r>
        <w:t xml:space="preserve"> songs from several genres. </w:t>
      </w:r>
    </w:p>
    <w:p w14:paraId="57D9E611" w14:textId="18D2E8AA" w:rsidR="00940E3F" w:rsidRDefault="00A3528D" w:rsidP="00A3528D">
      <w:r>
        <w:t>Psycho is well known for its string only score</w:t>
      </w:r>
      <w:r w:rsidR="00001B16">
        <w:t xml:space="preserve">, it </w:t>
      </w:r>
      <w:r w:rsidR="00530835">
        <w:t>gives</w:t>
      </w:r>
      <w:r w:rsidR="00001B16">
        <w:t xml:space="preserve"> the move </w:t>
      </w:r>
      <w:r w:rsidR="00530835">
        <w:t>an</w:t>
      </w:r>
      <w:r w:rsidR="00001B16">
        <w:t xml:space="preserve"> </w:t>
      </w:r>
      <w:r w:rsidR="00530835">
        <w:t>agitated</w:t>
      </w:r>
      <w:r w:rsidR="00001B16">
        <w:t xml:space="preserve"> feel. It makes the hair on your neck tingle. At times it can make the most mundane task intense. Take for example the scene of Marion drive on the highway. Without the music it would just be a </w:t>
      </w:r>
      <w:r w:rsidR="00530835">
        <w:t>stroll</w:t>
      </w:r>
      <w:r w:rsidR="00001B16">
        <w:t xml:space="preserve"> on a nice day, but add in the strings and the audience is forced into feeling her desperation. Without the music much of the movie would l</w:t>
      </w:r>
      <w:r w:rsidR="00530835">
        <w:t>ack</w:t>
      </w:r>
      <w:r w:rsidR="00001B16">
        <w:t xml:space="preserve"> punch and passion. Other than the shower </w:t>
      </w:r>
      <w:r w:rsidR="00530835">
        <w:t>scene</w:t>
      </w:r>
      <w:r w:rsidR="00001B16">
        <w:t xml:space="preserve"> and the final </w:t>
      </w:r>
      <w:r w:rsidR="00530835">
        <w:t>scene</w:t>
      </w:r>
      <w:r w:rsidR="00001B16">
        <w:t xml:space="preserve"> in the basement, the move drags a bit. However just when you are comfortable the strings come screeching in. </w:t>
      </w:r>
      <w:r w:rsidR="00530835">
        <w:t>A</w:t>
      </w:r>
      <w:r w:rsidR="00001B16">
        <w:t>lerting you to the q</w:t>
      </w:r>
      <w:r w:rsidR="00530835">
        <w:t>uite</w:t>
      </w:r>
      <w:r w:rsidR="00001B16">
        <w:t xml:space="preserve"> danger that dwells at the periphery. </w:t>
      </w:r>
    </w:p>
    <w:p w14:paraId="26183515" w14:textId="4AA362F2" w:rsidR="00001B16" w:rsidRDefault="00001B16" w:rsidP="00A3528D">
      <w:r>
        <w:lastRenderedPageBreak/>
        <w:t>In stark contrast to this you have the score of Pulp Fiction</w:t>
      </w:r>
      <w:r w:rsidR="00864F0D">
        <w:t xml:space="preserve"> which “</w:t>
      </w:r>
      <w:r w:rsidR="00864F0D" w:rsidRPr="00864F0D">
        <w:t>is largely built around 60s surf tunes</w:t>
      </w:r>
      <w:r w:rsidR="00864F0D">
        <w:t>”</w:t>
      </w:r>
      <w:r w:rsidR="00FD532D">
        <w:t xml:space="preserve"> (</w:t>
      </w:r>
      <w:r w:rsidR="00FD532D">
        <w:rPr>
          <w:color w:val="333333"/>
          <w:shd w:val="clear" w:color="auto" w:fill="FFFFFF"/>
        </w:rPr>
        <w:t>Mike, &amp; Pizzo</w:t>
      </w:r>
      <w:r w:rsidR="00FD532D">
        <w:rPr>
          <w:color w:val="333333"/>
          <w:shd w:val="clear" w:color="auto" w:fill="FFFFFF"/>
        </w:rPr>
        <w:t>, 2014)</w:t>
      </w:r>
      <w:r w:rsidR="00864F0D">
        <w:t>.</w:t>
      </w:r>
      <w:r w:rsidR="00FD532D">
        <w:t xml:space="preserve"> </w:t>
      </w:r>
      <w:r w:rsidR="00864F0D">
        <w:t xml:space="preserve">When I was a </w:t>
      </w:r>
      <w:r w:rsidR="00554C0A">
        <w:t>teenager,</w:t>
      </w:r>
      <w:r w:rsidR="00864F0D">
        <w:t xml:space="preserve"> I not only used my </w:t>
      </w:r>
      <w:r w:rsidR="00554C0A">
        <w:t>hard-earned</w:t>
      </w:r>
      <w:r w:rsidR="00864F0D">
        <w:t xml:space="preserve"> money to buy a VHS copy of Pulp Fiction, but I also owned a copy of the soundtrack. It included well known songs like Let’s Stay </w:t>
      </w:r>
      <w:r w:rsidR="00554C0A">
        <w:t>Together</w:t>
      </w:r>
      <w:r w:rsidR="00864F0D">
        <w:t xml:space="preserve">, and Jungle Boogie, along with unknown songs like Son of a Preacher Man and Lonesome Town. </w:t>
      </w:r>
      <w:r w:rsidR="00554C0A">
        <w:t>It featured a</w:t>
      </w:r>
      <w:r w:rsidR="00864F0D">
        <w:t xml:space="preserve"> list of songs that any hipster would be proud of. T</w:t>
      </w:r>
      <w:r w:rsidR="00554C0A">
        <w:t>arantino</w:t>
      </w:r>
      <w:r w:rsidR="00864F0D">
        <w:t xml:space="preserve"> used the music in the film to </w:t>
      </w:r>
      <w:r w:rsidR="00554C0A">
        <w:t>make</w:t>
      </w:r>
      <w:r w:rsidR="00864F0D">
        <w:t xml:space="preserve"> viewer </w:t>
      </w:r>
      <w:r w:rsidR="00554C0A">
        <w:t xml:space="preserve">feel </w:t>
      </w:r>
      <w:r w:rsidR="00864F0D">
        <w:t xml:space="preserve">at ease. When watching </w:t>
      </w:r>
      <w:r w:rsidR="00554C0A">
        <w:t xml:space="preserve">Pulp </w:t>
      </w:r>
      <w:r w:rsidR="00087C8A">
        <w:t>Fiction,</w:t>
      </w:r>
      <w:r w:rsidR="00554C0A">
        <w:t xml:space="preserve"> the </w:t>
      </w:r>
      <w:r w:rsidR="00864F0D">
        <w:t xml:space="preserve">music is funky and noticeable, but not </w:t>
      </w:r>
      <w:r w:rsidR="00554C0A">
        <w:t>overwhelming</w:t>
      </w:r>
      <w:r w:rsidR="00864F0D">
        <w:t xml:space="preserve"> like it can be in Psycho at time.  The mix of songs included in the film help set the tone, they do not force you into feeling something like the string in P</w:t>
      </w:r>
      <w:r w:rsidR="00554C0A">
        <w:t>sycho</w:t>
      </w:r>
      <w:r w:rsidR="00864F0D">
        <w:t xml:space="preserve">, they </w:t>
      </w:r>
      <w:r w:rsidR="00554C0A">
        <w:t>merely</w:t>
      </w:r>
      <w:r w:rsidR="00864F0D">
        <w:t xml:space="preserve"> easy you into the setting, then </w:t>
      </w:r>
      <w:r w:rsidR="00140C87">
        <w:t>gently</w:t>
      </w:r>
      <w:r w:rsidR="00864F0D">
        <w:t xml:space="preserve"> fade into obscurity. </w:t>
      </w:r>
    </w:p>
    <w:p w14:paraId="1D1F662D" w14:textId="1A5A81C9" w:rsidR="00940E3F" w:rsidRDefault="00940E3F" w:rsidP="00940E3F">
      <w:pPr>
        <w:pStyle w:val="Heading2"/>
      </w:pPr>
      <w:r>
        <w:t>Dialog.</w:t>
      </w:r>
    </w:p>
    <w:p w14:paraId="1D31C467" w14:textId="03C1284B" w:rsidR="00940E3F" w:rsidRDefault="00140C87" w:rsidP="00940E3F">
      <w:pPr>
        <w:ind w:firstLine="0"/>
      </w:pPr>
      <w:r>
        <w:tab/>
        <w:t xml:space="preserve">I find that both movies make different use of the dialog. On one hand Pulp Fiction uses it to </w:t>
      </w:r>
      <w:r w:rsidR="0041776E">
        <w:t>expand</w:t>
      </w:r>
      <w:r>
        <w:t xml:space="preserve"> the personalities of the </w:t>
      </w:r>
      <w:r w:rsidR="0041776E">
        <w:t>characters</w:t>
      </w:r>
      <w:r>
        <w:t xml:space="preserve"> and to add </w:t>
      </w:r>
      <w:r w:rsidR="0041776E">
        <w:t>interest</w:t>
      </w:r>
      <w:r>
        <w:t xml:space="preserve"> to what would be the mundane. On the </w:t>
      </w:r>
      <w:r w:rsidR="0041776E">
        <w:t>other hand,</w:t>
      </w:r>
      <w:r>
        <w:t xml:space="preserve"> Psycho </w:t>
      </w:r>
      <w:r w:rsidR="0041776E">
        <w:t>primarily</w:t>
      </w:r>
      <w:r>
        <w:t xml:space="preserve"> uses it to drive the story </w:t>
      </w:r>
      <w:r w:rsidR="0041776E">
        <w:t>forward</w:t>
      </w:r>
      <w:r>
        <w:t xml:space="preserve">. In </w:t>
      </w:r>
      <w:r w:rsidR="0041776E">
        <w:t>fact,</w:t>
      </w:r>
      <w:r>
        <w:t xml:space="preserve"> the only scene with any real depth in Psycho is the scene in the </w:t>
      </w:r>
      <w:r w:rsidR="0041776E">
        <w:t>bordello</w:t>
      </w:r>
      <w:r>
        <w:t xml:space="preserve">. </w:t>
      </w:r>
      <w:r w:rsidR="00336464">
        <w:t xml:space="preserve">While eating Marion and Norman talk about his taxidermy hobby. It not only </w:t>
      </w:r>
      <w:r w:rsidR="0041776E">
        <w:t>foreshadows</w:t>
      </w:r>
      <w:r w:rsidR="00336464">
        <w:t xml:space="preserve"> the ending, but it also gives insight into the inner thoughts of both actors. When Norman says “we</w:t>
      </w:r>
      <w:r w:rsidR="00C63D3A">
        <w:t>’</w:t>
      </w:r>
      <w:r w:rsidR="00336464">
        <w:t>re all in our private traps, clamped in them, and none of us can ever get out.”</w:t>
      </w:r>
      <w:r w:rsidR="00447384">
        <w:t>,</w:t>
      </w:r>
      <w:r w:rsidR="00336464">
        <w:t xml:space="preserve"> </w:t>
      </w:r>
      <w:r w:rsidR="00447384">
        <w:t xml:space="preserve">he is giving </w:t>
      </w:r>
      <w:r w:rsidR="0041776E">
        <w:t>the audience a glimpse of the conflict within</w:t>
      </w:r>
      <w:r w:rsidR="00447384">
        <w:t xml:space="preserve"> </w:t>
      </w:r>
      <w:r w:rsidR="00447384" w:rsidRPr="00447384">
        <w:t>(</w:t>
      </w:r>
      <w:r w:rsidR="00447384" w:rsidRPr="00447384">
        <w:rPr>
          <w:shd w:val="clear" w:color="auto" w:fill="FFFFFF"/>
        </w:rPr>
        <w:t>Hitchcock</w:t>
      </w:r>
      <w:r w:rsidR="00447384">
        <w:rPr>
          <w:shd w:val="clear" w:color="auto" w:fill="FFFFFF"/>
        </w:rPr>
        <w:t>, 1960</w:t>
      </w:r>
      <w:r w:rsidR="00447384">
        <w:t>)</w:t>
      </w:r>
      <w:r w:rsidR="0041776E">
        <w:t xml:space="preserve">. </w:t>
      </w:r>
      <w:r w:rsidR="00336464">
        <w:t>Other than this scene I find most of the conversations very shallow and only the</w:t>
      </w:r>
      <w:r w:rsidR="00447384">
        <w:t>re</w:t>
      </w:r>
      <w:r w:rsidR="00336464">
        <w:t xml:space="preserve"> to keep </w:t>
      </w:r>
      <w:r w:rsidR="00447384">
        <w:t xml:space="preserve">the story moving forward. </w:t>
      </w:r>
      <w:r w:rsidR="00336464">
        <w:t xml:space="preserve"> </w:t>
      </w:r>
    </w:p>
    <w:p w14:paraId="567E6CD1" w14:textId="149823DC" w:rsidR="00336464" w:rsidRDefault="00336464" w:rsidP="00940E3F">
      <w:pPr>
        <w:ind w:firstLine="0"/>
      </w:pPr>
      <w:r>
        <w:tab/>
        <w:t>By contrast</w:t>
      </w:r>
      <w:r w:rsidR="00C63D3A">
        <w:t>,</w:t>
      </w:r>
      <w:r>
        <w:t xml:space="preserve"> Pulp Fiction uses the dialog to compliment the story. Many of the </w:t>
      </w:r>
      <w:r w:rsidR="00447384">
        <w:t>conversations</w:t>
      </w:r>
      <w:r>
        <w:t xml:space="preserve"> on the </w:t>
      </w:r>
      <w:r w:rsidR="00447384">
        <w:t>surface</w:t>
      </w:r>
      <w:r>
        <w:t xml:space="preserve"> are id</w:t>
      </w:r>
      <w:r w:rsidR="00447384">
        <w:t>le</w:t>
      </w:r>
      <w:r>
        <w:t xml:space="preserve"> blather, but they are really used to give the view a deeper </w:t>
      </w:r>
      <w:r w:rsidR="00FF69FC">
        <w:t xml:space="preserve">understanding of the characters. The discussions in the film are part of what make the movie so </w:t>
      </w:r>
      <w:r w:rsidR="00FF69FC">
        <w:lastRenderedPageBreak/>
        <w:t xml:space="preserve">great, it draws the viewer into the movie and makes them feel </w:t>
      </w:r>
      <w:r w:rsidR="00447384">
        <w:t>familiar</w:t>
      </w:r>
      <w:r w:rsidR="00FF69FC">
        <w:t xml:space="preserve">. The </w:t>
      </w:r>
      <w:r w:rsidR="00447384">
        <w:t>conversations</w:t>
      </w:r>
      <w:r w:rsidR="00FF69FC">
        <w:t xml:space="preserve"> in the film remind us of how we interact with our friends and </w:t>
      </w:r>
      <w:r w:rsidR="00447384">
        <w:t>acquittances</w:t>
      </w:r>
      <w:r w:rsidR="00FF69FC">
        <w:t xml:space="preserve">. Not only is the dialog important to the fabric of the film it added that extra layer of cool. Most people can recall many of the lines from the film after just one viewing. Think about how many lines </w:t>
      </w:r>
      <w:r w:rsidR="004E3289">
        <w:t xml:space="preserve">we </w:t>
      </w:r>
      <w:r w:rsidR="00FF69FC">
        <w:t xml:space="preserve">can quote just from the scene in Brett’s apartment, “Check out the Big brain on Brett.” </w:t>
      </w:r>
      <w:r w:rsidR="00C03142">
        <w:t>“</w:t>
      </w:r>
      <w:r w:rsidR="00C03142" w:rsidRPr="00C03142">
        <w:t>Say 'what' again. Say 'what' again, I dare you, I double dare you motherfucker, say what one more Goddamn time!</w:t>
      </w:r>
      <w:r w:rsidR="00C03142">
        <w:t>”, “</w:t>
      </w:r>
      <w:r w:rsidR="00C03142" w:rsidRPr="00C03142">
        <w:t>And I will strike down upon thee with great vengeance and furious anger those who attempt to poison and destroy My brothers.</w:t>
      </w:r>
      <w:r w:rsidR="00C03142">
        <w:t>”. Or other memorable lines like: “</w:t>
      </w:r>
      <w:r w:rsidR="00C03142" w:rsidRPr="00C03142">
        <w:t>Zed's dead, baby. Zed's dead</w:t>
      </w:r>
      <w:r w:rsidR="00C03142">
        <w:t>.”, “</w:t>
      </w:r>
      <w:r w:rsidR="00C03142" w:rsidRPr="00C03142">
        <w:t>The night of the fight, you may feel a slight sting. That's pride fucking with you. Fuck pride. Pride only hurts, it never helps.</w:t>
      </w:r>
      <w:r w:rsidR="00C03142">
        <w:t xml:space="preserve">” </w:t>
      </w:r>
      <w:r w:rsidR="00547BF1">
        <w:t>“</w:t>
      </w:r>
      <w:r w:rsidR="00547BF1" w:rsidRPr="00547BF1">
        <w:t>Five long years, he wore this watch up his ass</w:t>
      </w:r>
      <w:r w:rsidR="00547BF1">
        <w:t>”</w:t>
      </w:r>
      <w:r w:rsidR="00447384">
        <w:t xml:space="preserve"> </w:t>
      </w:r>
      <w:r w:rsidR="00447384" w:rsidRPr="00447384">
        <w:t>(</w:t>
      </w:r>
      <w:r w:rsidR="00447384" w:rsidRPr="00447384">
        <w:rPr>
          <w:shd w:val="clear" w:color="auto" w:fill="FFFFFF"/>
        </w:rPr>
        <w:t>Tarantino</w:t>
      </w:r>
      <w:r w:rsidR="00447384" w:rsidRPr="00447384">
        <w:rPr>
          <w:shd w:val="clear" w:color="auto" w:fill="FFFFFF"/>
        </w:rPr>
        <w:t xml:space="preserve">, 1995). </w:t>
      </w:r>
      <w:r w:rsidR="00547BF1" w:rsidRPr="00447384">
        <w:t xml:space="preserve"> </w:t>
      </w:r>
      <w:r w:rsidR="00547BF1">
        <w:t xml:space="preserve">Even as I write </w:t>
      </w:r>
      <w:r w:rsidR="004E3289">
        <w:t>these,</w:t>
      </w:r>
      <w:r w:rsidR="00547BF1">
        <w:t xml:space="preserve"> I can hear the </w:t>
      </w:r>
      <w:r w:rsidR="004E3289">
        <w:t>actors</w:t>
      </w:r>
      <w:r w:rsidR="00C63D3A">
        <w:t>’</w:t>
      </w:r>
      <w:r w:rsidR="00547BF1">
        <w:t xml:space="preserve"> voices in my </w:t>
      </w:r>
      <w:r w:rsidR="00087C8A">
        <w:t>mind.</w:t>
      </w:r>
      <w:r w:rsidR="00547BF1">
        <w:t xml:space="preserve"> Tarantino </w:t>
      </w:r>
      <w:r w:rsidR="00BA42E5">
        <w:t>crafted some of the most memorable lines in movi</w:t>
      </w:r>
      <w:r w:rsidR="00447384">
        <w:t>e</w:t>
      </w:r>
      <w:r w:rsidR="00BA42E5">
        <w:t xml:space="preserve"> histor</w:t>
      </w:r>
      <w:bookmarkStart w:id="2" w:name="_GoBack"/>
      <w:bookmarkEnd w:id="2"/>
      <w:r w:rsidR="00BA42E5">
        <w:t xml:space="preserve">y. His ability to make the </w:t>
      </w:r>
      <w:r w:rsidR="00447384">
        <w:t>mundane</w:t>
      </w:r>
      <w:r w:rsidR="00BA42E5">
        <w:t xml:space="preserve"> </w:t>
      </w:r>
      <w:r w:rsidR="00447384">
        <w:t>interesting</w:t>
      </w:r>
      <w:r w:rsidR="00BA42E5">
        <w:t xml:space="preserve"> is what sets this mov</w:t>
      </w:r>
      <w:r w:rsidR="00447384">
        <w:t>ie</w:t>
      </w:r>
      <w:r w:rsidR="00BA42E5">
        <w:t xml:space="preserve"> </w:t>
      </w:r>
      <w:r w:rsidR="00447384">
        <w:t>apart</w:t>
      </w:r>
      <w:r w:rsidR="00BA42E5">
        <w:t xml:space="preserve"> from other films that have copied Pulp Fictions formula. </w:t>
      </w:r>
      <w:r w:rsidR="00547BF1">
        <w:t xml:space="preserve"> </w:t>
      </w:r>
    </w:p>
    <w:p w14:paraId="59643414" w14:textId="77777777" w:rsidR="000906DD" w:rsidRDefault="000906DD" w:rsidP="000906DD">
      <w:pPr>
        <w:pStyle w:val="Heading2"/>
      </w:pPr>
      <w:r>
        <w:t>N</w:t>
      </w:r>
      <w:r w:rsidRPr="00C558D0">
        <w:t>arrative</w:t>
      </w:r>
      <w:r>
        <w:t>.</w:t>
      </w:r>
    </w:p>
    <w:p w14:paraId="206DCE37" w14:textId="56D6DDC3" w:rsidR="00530C01" w:rsidRDefault="00530C01" w:rsidP="00530C01">
      <w:r>
        <w:t xml:space="preserve">Out of all the </w:t>
      </w:r>
      <w:r w:rsidR="00447384">
        <w:t>elements</w:t>
      </w:r>
      <w:r>
        <w:t xml:space="preserve"> in each of these films the narrative </w:t>
      </w:r>
      <w:r w:rsidR="00447384">
        <w:t>structure</w:t>
      </w:r>
      <w:r>
        <w:t xml:space="preserve"> is the most dissimilar. Pulp Fiction is non-linier, while Psycho has a very straight forward story. </w:t>
      </w:r>
    </w:p>
    <w:p w14:paraId="742EDB5F" w14:textId="43AEA1F8" w:rsidR="000906DD" w:rsidRDefault="00530C01" w:rsidP="00530C01">
      <w:r>
        <w:t xml:space="preserve">The scene </w:t>
      </w:r>
      <w:r w:rsidR="00447384">
        <w:t>sequence</w:t>
      </w:r>
      <w:r>
        <w:t xml:space="preserve"> in Pulp Fiction is non-liner</w:t>
      </w:r>
      <w:r w:rsidR="008E12DD">
        <w:t>, meaning that the story has no true beginning and end. It is closer to a loop than a line. In his interview with Charly Rose, Tar</w:t>
      </w:r>
      <w:r w:rsidR="00447384">
        <w:t>antino</w:t>
      </w:r>
      <w:r w:rsidR="008E12DD">
        <w:t xml:space="preserve"> makes the point that there is no reason that </w:t>
      </w:r>
      <w:r w:rsidR="00447384">
        <w:t>this</w:t>
      </w:r>
      <w:r w:rsidR="008E12DD">
        <w:t xml:space="preserve"> form of </w:t>
      </w:r>
      <w:r w:rsidR="00447384">
        <w:t>storytelling</w:t>
      </w:r>
      <w:r w:rsidR="008E12DD">
        <w:t xml:space="preserve"> should be shocking or </w:t>
      </w:r>
      <w:r w:rsidR="00447384">
        <w:t>considered</w:t>
      </w:r>
      <w:r w:rsidR="008E12DD">
        <w:t xml:space="preserve"> odd, just that movies did not regularly have a </w:t>
      </w:r>
      <w:r w:rsidR="00447384">
        <w:t xml:space="preserve">non-linier structure </w:t>
      </w:r>
      <w:r w:rsidR="008E12DD">
        <w:t xml:space="preserve">He </w:t>
      </w:r>
      <w:r w:rsidR="00447384">
        <w:t>illustrates</w:t>
      </w:r>
      <w:r w:rsidR="008E12DD">
        <w:t xml:space="preserve"> this point by saying, “If I had ever written Pulp Fiction as a novel and I was on your show you would never even remotely bring it up. The st</w:t>
      </w:r>
      <w:r w:rsidR="005E2E43">
        <w:t>ructure</w:t>
      </w:r>
      <w:r w:rsidR="008E12DD">
        <w:t>.”</w:t>
      </w:r>
      <w:r w:rsidR="005E2E43">
        <w:t xml:space="preserve"> </w:t>
      </w:r>
      <w:r w:rsidR="005E2E43" w:rsidRPr="005E2E43">
        <w:t>(</w:t>
      </w:r>
      <w:r w:rsidR="005E2E43" w:rsidRPr="005E2E43">
        <w:rPr>
          <w:shd w:val="clear" w:color="auto" w:fill="FFFFFF"/>
        </w:rPr>
        <w:t>Quentin Tarantino, 1994)</w:t>
      </w:r>
      <w:r w:rsidR="005E2E43" w:rsidRPr="005E2E43">
        <w:t>.</w:t>
      </w:r>
      <w:r w:rsidR="005E2E43">
        <w:t xml:space="preserve"> </w:t>
      </w:r>
      <w:r w:rsidR="008E12DD">
        <w:t xml:space="preserve">The first time I watched the movie I was a bit confused and a little off balance. I had never really seen a move </w:t>
      </w:r>
      <w:r w:rsidR="008E12DD">
        <w:lastRenderedPageBreak/>
        <w:t xml:space="preserve">that was edited in that way. I had seen flashbacks in movies or possibly a movie that used </w:t>
      </w:r>
      <w:r w:rsidR="008E12DD" w:rsidRPr="008E12DD">
        <w:rPr>
          <w:i/>
        </w:rPr>
        <w:t>in medias res</w:t>
      </w:r>
      <w:r w:rsidR="008E12DD">
        <w:t xml:space="preserve">, but nothing like this. </w:t>
      </w:r>
      <w:r w:rsidR="00B74EA3">
        <w:t xml:space="preserve">The films style spawned many copycat works, as other filmmakers saw that it was viable to make a move that did not go from point A </w:t>
      </w:r>
      <w:r w:rsidR="00B74EA3" w:rsidRPr="001B3A30">
        <w:t xml:space="preserve">to Z. </w:t>
      </w:r>
      <w:r w:rsidR="001B3A30" w:rsidRPr="001B3A30">
        <w:t>(</w:t>
      </w:r>
      <w:r w:rsidR="001B3A30" w:rsidRPr="001B3A30">
        <w:rPr>
          <w:shd w:val="clear" w:color="auto" w:fill="FFFFFF"/>
        </w:rPr>
        <w:t>Staff</w:t>
      </w:r>
      <w:r w:rsidR="001B3A30" w:rsidRPr="001B3A30">
        <w:rPr>
          <w:shd w:val="clear" w:color="auto" w:fill="FFFFFF"/>
        </w:rPr>
        <w:t>, 2014)</w:t>
      </w:r>
      <w:r w:rsidR="00B74EA3" w:rsidRPr="001B3A30">
        <w:t>.</w:t>
      </w:r>
      <w:r w:rsidR="001B3A30">
        <w:t xml:space="preserve"> </w:t>
      </w:r>
      <w:r w:rsidR="00B74EA3">
        <w:t>While it was not the first or last film to use a non-linier style of storytelling it can be crowned as the most influential.</w:t>
      </w:r>
    </w:p>
    <w:p w14:paraId="189D54DD" w14:textId="0C9C0951" w:rsidR="00B74EA3" w:rsidRDefault="00B74EA3" w:rsidP="00530C01">
      <w:r>
        <w:t>If Pulp Fiction is a winding road full of roundabouts and turns, then Psycho is the fast lane of a freeway. It has a very tradition linear narrative structure. It takes you through several states of conflict and resolution to a thermal end. At no time watching Psycho does a viewer feel lost or confused. Each character that</w:t>
      </w:r>
      <w:r w:rsidR="001B3A30">
        <w:t xml:space="preserve"> is</w:t>
      </w:r>
      <w:r>
        <w:t xml:space="preserve"> introduced as some purpose and almost all dialog spoke builds the story or </w:t>
      </w:r>
      <w:r w:rsidR="007423E9">
        <w:t xml:space="preserve">expands a character. There is nothing wrong with these aspects of narrative in general, but when compared to Pulp Fiction it seems a little cut and dry. </w:t>
      </w:r>
    </w:p>
    <w:p w14:paraId="2C641F24" w14:textId="4EC7A398" w:rsidR="007423E9" w:rsidRDefault="007423E9" w:rsidP="00530C01"/>
    <w:p w14:paraId="5BDBCDDE" w14:textId="51EBF850" w:rsidR="007423E9" w:rsidRDefault="007423E9" w:rsidP="007423E9">
      <w:pPr>
        <w:pStyle w:val="Heading1"/>
      </w:pPr>
      <w:r>
        <w:t xml:space="preserve">Conclusion </w:t>
      </w:r>
    </w:p>
    <w:p w14:paraId="32F932D2" w14:textId="53C3ACA8" w:rsidR="00940E3F" w:rsidRPr="00940E3F" w:rsidRDefault="007423E9" w:rsidP="0038617D">
      <w:r>
        <w:t xml:space="preserve">Both Pulp </w:t>
      </w:r>
      <w:r w:rsidR="004E3289">
        <w:t>Fiction</w:t>
      </w:r>
      <w:r>
        <w:t xml:space="preserve"> and Psycho are some of the greatest film in history and were </w:t>
      </w:r>
      <w:r w:rsidR="004E3289">
        <w:t xml:space="preserve">influential </w:t>
      </w:r>
      <w:r>
        <w:t xml:space="preserve">in </w:t>
      </w:r>
      <w:r w:rsidR="004E3289">
        <w:t>shaping</w:t>
      </w:r>
      <w:r>
        <w:t xml:space="preserve"> the way moves were made during their respective periods. Both have many similarities such as the outstanding acting, the </w:t>
      </w:r>
      <w:r w:rsidR="00B1427F">
        <w:t xml:space="preserve">significant cinematography techniques, and were able to shock their respective audiences. </w:t>
      </w:r>
      <w:r w:rsidR="004E3289">
        <w:t>However,</w:t>
      </w:r>
      <w:r w:rsidR="00B1427F">
        <w:t xml:space="preserve"> they differ greatly in narrative, dialog, and score. Both filmmakers are Hollywood legends and deserve their due respect. </w:t>
      </w:r>
      <w:r w:rsidR="004E3289">
        <w:t>Hitchcock’s</w:t>
      </w:r>
      <w:r w:rsidR="00B1427F">
        <w:t xml:space="preserve"> focus was on the shock of the film. On crafting a movie that left people rattled. On the other </w:t>
      </w:r>
      <w:r w:rsidR="004E3289">
        <w:t>hand,</w:t>
      </w:r>
      <w:r w:rsidR="00B1427F">
        <w:t xml:space="preserve"> T</w:t>
      </w:r>
      <w:r w:rsidR="004E3289">
        <w:t>a</w:t>
      </w:r>
      <w:r w:rsidR="00B1427F">
        <w:t>rantino felt that sequencing was a key aspect in making a film interestin</w:t>
      </w:r>
      <w:r w:rsidR="004E3289">
        <w:t>g</w:t>
      </w:r>
      <w:r w:rsidR="00B1427F">
        <w:t xml:space="preserve">. He combined hip dialog with </w:t>
      </w:r>
      <w:r w:rsidR="004E3289">
        <w:t>eclectic</w:t>
      </w:r>
      <w:r w:rsidR="00B1427F">
        <w:t xml:space="preserve"> music, chopped it all up and presented the viewer with one of the best films in history. </w:t>
      </w:r>
    </w:p>
    <w:p w14:paraId="11F50D0D" w14:textId="77777777" w:rsidR="00940E3F" w:rsidRPr="00940E3F" w:rsidRDefault="00940E3F" w:rsidP="00940E3F">
      <w:pPr>
        <w:ind w:firstLine="0"/>
      </w:pPr>
    </w:p>
    <w:p w14:paraId="7659C9B1" w14:textId="16E289FB" w:rsidR="0038617D" w:rsidRDefault="0038617D" w:rsidP="0038617D">
      <w:pPr>
        <w:shd w:val="clear" w:color="auto" w:fill="FFFFFF"/>
        <w:ind w:hanging="330"/>
        <w:jc w:val="center"/>
        <w:rPr>
          <w:rFonts w:ascii="Times New Roman" w:eastAsia="Times New Roman" w:hAnsi="Times New Roman" w:cs="Times New Roman"/>
          <w:color w:val="333333"/>
          <w:kern w:val="0"/>
          <w:lang w:eastAsia="en-US"/>
        </w:rPr>
      </w:pPr>
      <w:r>
        <w:rPr>
          <w:rFonts w:ascii="Times New Roman" w:eastAsia="Times New Roman" w:hAnsi="Times New Roman" w:cs="Times New Roman"/>
          <w:color w:val="333333"/>
          <w:kern w:val="0"/>
          <w:lang w:eastAsia="en-US"/>
        </w:rPr>
        <w:lastRenderedPageBreak/>
        <w:t xml:space="preserve">References </w:t>
      </w:r>
    </w:p>
    <w:p w14:paraId="6057F56E" w14:textId="133B8657" w:rsidR="0038617D" w:rsidRPr="0038617D" w:rsidRDefault="0038617D" w:rsidP="0038617D">
      <w:pPr>
        <w:shd w:val="clear" w:color="auto" w:fill="FFFFFF"/>
        <w:ind w:hanging="330"/>
        <w:rPr>
          <w:rFonts w:ascii="Times New Roman" w:eastAsia="Times New Roman" w:hAnsi="Times New Roman" w:cs="Times New Roman"/>
          <w:color w:val="333333"/>
          <w:kern w:val="0"/>
          <w:lang w:eastAsia="en-US"/>
        </w:rPr>
      </w:pPr>
      <w:r w:rsidRPr="0038617D">
        <w:rPr>
          <w:rFonts w:ascii="Times New Roman" w:eastAsia="Times New Roman" w:hAnsi="Times New Roman" w:cs="Times New Roman"/>
          <w:color w:val="333333"/>
          <w:kern w:val="0"/>
          <w:lang w:eastAsia="en-US"/>
        </w:rPr>
        <w:t>Hitchcock, A., Stefano, J., Russell, J. L., Hurley, J., Clatworthy, R., Milo, G., . . . Herrmann, B. (Writers). (n.d.). </w:t>
      </w:r>
      <w:r w:rsidRPr="0038617D">
        <w:rPr>
          <w:rFonts w:ascii="Times New Roman" w:eastAsia="Times New Roman" w:hAnsi="Times New Roman" w:cs="Times New Roman"/>
          <w:i/>
          <w:iCs/>
          <w:color w:val="333333"/>
          <w:kern w:val="0"/>
          <w:lang w:eastAsia="en-US"/>
        </w:rPr>
        <w:t xml:space="preserve">Alfred Hitchcocks </w:t>
      </w:r>
      <w:r w:rsidR="00087C8A" w:rsidRPr="0038617D">
        <w:rPr>
          <w:rFonts w:ascii="Times New Roman" w:eastAsia="Times New Roman" w:hAnsi="Times New Roman" w:cs="Times New Roman"/>
          <w:i/>
          <w:iCs/>
          <w:color w:val="333333"/>
          <w:kern w:val="0"/>
          <w:lang w:eastAsia="en-US"/>
        </w:rPr>
        <w:t>psycho</w:t>
      </w:r>
      <w:r w:rsidR="00087C8A" w:rsidRPr="0038617D">
        <w:rPr>
          <w:rFonts w:ascii="Times New Roman" w:eastAsia="Times New Roman" w:hAnsi="Times New Roman" w:cs="Times New Roman"/>
          <w:color w:val="333333"/>
          <w:kern w:val="0"/>
          <w:lang w:eastAsia="en-US"/>
        </w:rPr>
        <w:t xml:space="preserve"> [</w:t>
      </w:r>
      <w:r w:rsidRPr="0038617D">
        <w:rPr>
          <w:rFonts w:ascii="Times New Roman" w:eastAsia="Times New Roman" w:hAnsi="Times New Roman" w:cs="Times New Roman"/>
          <w:color w:val="333333"/>
          <w:kern w:val="0"/>
          <w:lang w:eastAsia="en-US"/>
        </w:rPr>
        <w:t>Motion picture]. United States: Paramount Pictures.</w:t>
      </w:r>
    </w:p>
    <w:p w14:paraId="296F6D5B" w14:textId="4D60BC6F" w:rsidR="0038617D" w:rsidRPr="0038617D" w:rsidRDefault="0038617D" w:rsidP="0038617D">
      <w:pPr>
        <w:shd w:val="clear" w:color="auto" w:fill="FFFFFF"/>
        <w:ind w:hanging="330"/>
        <w:rPr>
          <w:rFonts w:ascii="Times New Roman" w:eastAsia="Times New Roman" w:hAnsi="Times New Roman" w:cs="Times New Roman"/>
          <w:color w:val="333333"/>
          <w:kern w:val="0"/>
          <w:lang w:eastAsia="en-US"/>
        </w:rPr>
      </w:pPr>
      <w:r w:rsidRPr="0038617D">
        <w:rPr>
          <w:rFonts w:ascii="Times New Roman" w:eastAsia="Times New Roman" w:hAnsi="Times New Roman" w:cs="Times New Roman"/>
          <w:color w:val="333333"/>
          <w:kern w:val="0"/>
          <w:lang w:eastAsia="en-US"/>
        </w:rPr>
        <w:t xml:space="preserve">Mike, &amp; Pizzo. (2014, September 22). The Music </w:t>
      </w:r>
      <w:r w:rsidR="00087C8A" w:rsidRPr="0038617D">
        <w:rPr>
          <w:rFonts w:ascii="Times New Roman" w:eastAsia="Times New Roman" w:hAnsi="Times New Roman" w:cs="Times New Roman"/>
          <w:color w:val="333333"/>
          <w:kern w:val="0"/>
          <w:lang w:eastAsia="en-US"/>
        </w:rPr>
        <w:t>of</w:t>
      </w:r>
      <w:r w:rsidRPr="0038617D">
        <w:rPr>
          <w:rFonts w:ascii="Times New Roman" w:eastAsia="Times New Roman" w:hAnsi="Times New Roman" w:cs="Times New Roman"/>
          <w:color w:val="333333"/>
          <w:kern w:val="0"/>
          <w:lang w:eastAsia="en-US"/>
        </w:rPr>
        <w:t xml:space="preserve"> Pulp Fiction – Cuepoint – Medium. Retrieved November 05, 2018, from https://medium.com/cuepoint/the-music-of-pulp-fiction-8a13a7cdb5a8</w:t>
      </w:r>
    </w:p>
    <w:p w14:paraId="32C30138" w14:textId="77777777" w:rsidR="0038617D" w:rsidRPr="0038617D" w:rsidRDefault="0038617D" w:rsidP="0038617D">
      <w:pPr>
        <w:shd w:val="clear" w:color="auto" w:fill="FFFFFF"/>
        <w:ind w:hanging="330"/>
        <w:rPr>
          <w:rFonts w:ascii="Times New Roman" w:eastAsia="Times New Roman" w:hAnsi="Times New Roman" w:cs="Times New Roman"/>
          <w:color w:val="333333"/>
          <w:kern w:val="0"/>
          <w:lang w:eastAsia="en-US"/>
        </w:rPr>
      </w:pPr>
      <w:r w:rsidRPr="0038617D">
        <w:rPr>
          <w:rFonts w:ascii="Times New Roman" w:eastAsia="Times New Roman" w:hAnsi="Times New Roman" w:cs="Times New Roman"/>
          <w:color w:val="333333"/>
          <w:kern w:val="0"/>
          <w:lang w:eastAsia="en-US"/>
        </w:rPr>
        <w:t>Psycho. (n.d.). Retrieved November 05, 2018, from https://www.imdb.com/title/tt0054215/awards</w:t>
      </w:r>
    </w:p>
    <w:p w14:paraId="7E128DEB" w14:textId="77777777" w:rsidR="0038617D" w:rsidRPr="0038617D" w:rsidRDefault="0038617D" w:rsidP="0038617D">
      <w:pPr>
        <w:shd w:val="clear" w:color="auto" w:fill="FFFFFF"/>
        <w:ind w:hanging="330"/>
        <w:rPr>
          <w:rFonts w:ascii="Times New Roman" w:eastAsia="Times New Roman" w:hAnsi="Times New Roman" w:cs="Times New Roman"/>
          <w:color w:val="333333"/>
          <w:kern w:val="0"/>
          <w:lang w:eastAsia="en-US"/>
        </w:rPr>
      </w:pPr>
      <w:r w:rsidRPr="0038617D">
        <w:rPr>
          <w:rFonts w:ascii="Times New Roman" w:eastAsia="Times New Roman" w:hAnsi="Times New Roman" w:cs="Times New Roman"/>
          <w:color w:val="333333"/>
          <w:kern w:val="0"/>
          <w:lang w:eastAsia="en-US"/>
        </w:rPr>
        <w:t>Pulp Fiction. (n.d.). Retrieved November 05, 2018, from https://www.imdb.com/title/tt0110912/awards</w:t>
      </w:r>
    </w:p>
    <w:p w14:paraId="28DB62A3" w14:textId="267E6924" w:rsidR="0038617D" w:rsidRPr="0038617D" w:rsidRDefault="0038617D" w:rsidP="0038617D">
      <w:pPr>
        <w:shd w:val="clear" w:color="auto" w:fill="FFFFFF"/>
        <w:ind w:hanging="330"/>
        <w:rPr>
          <w:rFonts w:ascii="Times New Roman" w:eastAsia="Times New Roman" w:hAnsi="Times New Roman" w:cs="Times New Roman"/>
          <w:color w:val="333333"/>
          <w:kern w:val="0"/>
          <w:lang w:eastAsia="en-US"/>
        </w:rPr>
      </w:pPr>
      <w:r w:rsidRPr="0038617D">
        <w:rPr>
          <w:rFonts w:ascii="Times New Roman" w:eastAsia="Times New Roman" w:hAnsi="Times New Roman" w:cs="Times New Roman"/>
          <w:color w:val="333333"/>
          <w:kern w:val="0"/>
          <w:lang w:eastAsia="en-US"/>
        </w:rPr>
        <w:t>Tarantino, Q. (Director), Tarantino, Q. (Writer), &amp; Bender, L. (Producer). (1995). </w:t>
      </w:r>
      <w:r w:rsidRPr="0038617D">
        <w:rPr>
          <w:rFonts w:ascii="Times New Roman" w:eastAsia="Times New Roman" w:hAnsi="Times New Roman" w:cs="Times New Roman"/>
          <w:i/>
          <w:iCs/>
          <w:color w:val="333333"/>
          <w:kern w:val="0"/>
          <w:lang w:eastAsia="en-US"/>
        </w:rPr>
        <w:t xml:space="preserve">Pulp </w:t>
      </w:r>
      <w:r w:rsidR="00087C8A" w:rsidRPr="0038617D">
        <w:rPr>
          <w:rFonts w:ascii="Times New Roman" w:eastAsia="Times New Roman" w:hAnsi="Times New Roman" w:cs="Times New Roman"/>
          <w:i/>
          <w:iCs/>
          <w:color w:val="333333"/>
          <w:kern w:val="0"/>
          <w:lang w:eastAsia="en-US"/>
        </w:rPr>
        <w:t>fiction</w:t>
      </w:r>
      <w:r w:rsidR="00087C8A" w:rsidRPr="0038617D">
        <w:rPr>
          <w:rFonts w:ascii="Times New Roman" w:eastAsia="Times New Roman" w:hAnsi="Times New Roman" w:cs="Times New Roman"/>
          <w:color w:val="333333"/>
          <w:kern w:val="0"/>
          <w:lang w:eastAsia="en-US"/>
        </w:rPr>
        <w:t xml:space="preserve"> [</w:t>
      </w:r>
      <w:r w:rsidRPr="0038617D">
        <w:rPr>
          <w:rFonts w:ascii="Times New Roman" w:eastAsia="Times New Roman" w:hAnsi="Times New Roman" w:cs="Times New Roman"/>
          <w:color w:val="333333"/>
          <w:kern w:val="0"/>
          <w:lang w:eastAsia="en-US"/>
        </w:rPr>
        <w:t>Motion picture on DVD]. United States: Miramax.</w:t>
      </w:r>
    </w:p>
    <w:p w14:paraId="0363E135" w14:textId="77777777" w:rsidR="0038617D" w:rsidRPr="0038617D" w:rsidRDefault="0038617D" w:rsidP="0038617D">
      <w:pPr>
        <w:shd w:val="clear" w:color="auto" w:fill="FFFFFF"/>
        <w:ind w:hanging="330"/>
        <w:rPr>
          <w:rFonts w:ascii="Times New Roman" w:eastAsia="Times New Roman" w:hAnsi="Times New Roman" w:cs="Times New Roman"/>
          <w:color w:val="333333"/>
          <w:kern w:val="0"/>
          <w:lang w:eastAsia="en-US"/>
        </w:rPr>
      </w:pPr>
      <w:r w:rsidRPr="0038617D">
        <w:rPr>
          <w:rFonts w:ascii="Times New Roman" w:eastAsia="Times New Roman" w:hAnsi="Times New Roman" w:cs="Times New Roman"/>
          <w:color w:val="333333"/>
          <w:kern w:val="0"/>
          <w:lang w:eastAsia="en-US"/>
        </w:rPr>
        <w:t>Quentin Tarantino. (n.d.). Retrieved November 05, 2018, from https://charlierose.com/videos/368</w:t>
      </w:r>
    </w:p>
    <w:p w14:paraId="29C36780" w14:textId="77777777" w:rsidR="0038617D" w:rsidRPr="0038617D" w:rsidRDefault="0038617D" w:rsidP="0038617D">
      <w:pPr>
        <w:shd w:val="clear" w:color="auto" w:fill="FFFFFF"/>
        <w:ind w:hanging="330"/>
        <w:rPr>
          <w:rFonts w:ascii="Times New Roman" w:eastAsia="Times New Roman" w:hAnsi="Times New Roman" w:cs="Times New Roman"/>
          <w:color w:val="333333"/>
          <w:kern w:val="0"/>
          <w:lang w:eastAsia="en-US"/>
        </w:rPr>
      </w:pPr>
      <w:r w:rsidRPr="0038617D">
        <w:rPr>
          <w:rFonts w:ascii="Times New Roman" w:eastAsia="Times New Roman" w:hAnsi="Times New Roman" w:cs="Times New Roman"/>
          <w:color w:val="333333"/>
          <w:kern w:val="0"/>
          <w:lang w:eastAsia="en-US"/>
        </w:rPr>
        <w:t>Refractions. (2014, February 24). Pulp Fiction (1994). Retrieved November 05, 2018, from https://refractionsfilm.wordpress.com/2013/03/08/pulp-fiction-1994/</w:t>
      </w:r>
    </w:p>
    <w:p w14:paraId="48666AA6" w14:textId="77777777" w:rsidR="0038617D" w:rsidRPr="0038617D" w:rsidRDefault="0038617D" w:rsidP="0038617D">
      <w:pPr>
        <w:shd w:val="clear" w:color="auto" w:fill="FFFFFF"/>
        <w:ind w:hanging="330"/>
        <w:rPr>
          <w:rFonts w:ascii="Times New Roman" w:eastAsia="Times New Roman" w:hAnsi="Times New Roman" w:cs="Times New Roman"/>
          <w:color w:val="333333"/>
          <w:kern w:val="0"/>
          <w:lang w:eastAsia="en-US"/>
        </w:rPr>
      </w:pPr>
      <w:r w:rsidRPr="0038617D">
        <w:rPr>
          <w:rFonts w:ascii="Times New Roman" w:eastAsia="Times New Roman" w:hAnsi="Times New Roman" w:cs="Times New Roman"/>
          <w:color w:val="333333"/>
          <w:kern w:val="0"/>
          <w:lang w:eastAsia="en-US"/>
        </w:rPr>
        <w:t>Shields, M. (2017, August 14). The Terror and Taboo of the Cinematic Toilet. Retrieved November 05, 2018, from https://filmschoolrejects.com/alfred-hitchcock-terrors-bathroom/</w:t>
      </w:r>
    </w:p>
    <w:p w14:paraId="1C163148" w14:textId="77777777" w:rsidR="0038617D" w:rsidRPr="0038617D" w:rsidRDefault="0038617D" w:rsidP="0038617D">
      <w:pPr>
        <w:shd w:val="clear" w:color="auto" w:fill="FFFFFF"/>
        <w:ind w:hanging="330"/>
        <w:rPr>
          <w:rFonts w:ascii="Times New Roman" w:eastAsia="Times New Roman" w:hAnsi="Times New Roman" w:cs="Times New Roman"/>
          <w:color w:val="333333"/>
          <w:kern w:val="0"/>
          <w:lang w:eastAsia="en-US"/>
        </w:rPr>
      </w:pPr>
      <w:r w:rsidRPr="0038617D">
        <w:rPr>
          <w:rFonts w:ascii="Times New Roman" w:eastAsia="Times New Roman" w:hAnsi="Times New Roman" w:cs="Times New Roman"/>
          <w:color w:val="333333"/>
          <w:kern w:val="0"/>
          <w:lang w:eastAsia="en-US"/>
        </w:rPr>
        <w:t>Siegel, R. (2000, October 30). Bernard Herrmann's Score to 'Psycho'. Retrieved November 05, 2018, from https://www.npr.org/2000/10/30/1113215/bernard-herrmanns-score-to-psycho</w:t>
      </w:r>
    </w:p>
    <w:p w14:paraId="1A6D5BDE" w14:textId="77777777" w:rsidR="0038617D" w:rsidRPr="0038617D" w:rsidRDefault="0038617D" w:rsidP="0038617D">
      <w:pPr>
        <w:shd w:val="clear" w:color="auto" w:fill="FFFFFF"/>
        <w:ind w:hanging="330"/>
        <w:rPr>
          <w:rFonts w:ascii="Times New Roman" w:eastAsia="Times New Roman" w:hAnsi="Times New Roman" w:cs="Times New Roman"/>
          <w:color w:val="333333"/>
          <w:kern w:val="0"/>
          <w:lang w:eastAsia="en-US"/>
        </w:rPr>
      </w:pPr>
      <w:r w:rsidRPr="0038617D">
        <w:rPr>
          <w:rFonts w:ascii="Times New Roman" w:eastAsia="Times New Roman" w:hAnsi="Times New Roman" w:cs="Times New Roman"/>
          <w:color w:val="333333"/>
          <w:kern w:val="0"/>
          <w:lang w:eastAsia="en-US"/>
        </w:rPr>
        <w:t>Staff, T. P. (2014, May 22). 17 Copycat Films Spawned From Quentin Tarantino's 'Pulp Fiction'. Retrieved November 05, 2018, from https://www.indiewire.com/2014/05/17-copycat-films-spawned-from-quentin-tarantinos-pulp-fiction-85572/</w:t>
      </w:r>
    </w:p>
    <w:p w14:paraId="3EF42FFF" w14:textId="4B1F90CA" w:rsidR="00C558D0" w:rsidRDefault="00C558D0" w:rsidP="00C558D0">
      <w:pPr>
        <w:ind w:firstLine="0"/>
      </w:pPr>
    </w:p>
    <w:sectPr w:rsidR="00C558D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CC3D" w14:textId="77777777" w:rsidR="00B11BF0" w:rsidRDefault="00B11BF0">
      <w:pPr>
        <w:spacing w:line="240" w:lineRule="auto"/>
      </w:pPr>
      <w:r>
        <w:separator/>
      </w:r>
    </w:p>
    <w:p w14:paraId="6B3825C3" w14:textId="77777777" w:rsidR="00B11BF0" w:rsidRDefault="00B11BF0"/>
  </w:endnote>
  <w:endnote w:type="continuationSeparator" w:id="0">
    <w:p w14:paraId="7741E7C8" w14:textId="77777777" w:rsidR="00B11BF0" w:rsidRDefault="00B11BF0">
      <w:pPr>
        <w:spacing w:line="240" w:lineRule="auto"/>
      </w:pPr>
      <w:r>
        <w:continuationSeparator/>
      </w:r>
    </w:p>
    <w:p w14:paraId="3665CD4E" w14:textId="77777777" w:rsidR="00B11BF0" w:rsidRDefault="00B11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C2128" w14:textId="77777777" w:rsidR="00B11BF0" w:rsidRDefault="00B11BF0">
      <w:pPr>
        <w:spacing w:line="240" w:lineRule="auto"/>
      </w:pPr>
      <w:r>
        <w:separator/>
      </w:r>
    </w:p>
    <w:p w14:paraId="5E70FE48" w14:textId="77777777" w:rsidR="00B11BF0" w:rsidRDefault="00B11BF0"/>
  </w:footnote>
  <w:footnote w:type="continuationSeparator" w:id="0">
    <w:p w14:paraId="0904EFA4" w14:textId="77777777" w:rsidR="00B11BF0" w:rsidRDefault="00B11BF0">
      <w:pPr>
        <w:spacing w:line="240" w:lineRule="auto"/>
      </w:pPr>
      <w:r>
        <w:continuationSeparator/>
      </w:r>
    </w:p>
    <w:p w14:paraId="1D6A170F" w14:textId="77777777" w:rsidR="00B11BF0" w:rsidRDefault="00B11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81B5" w14:textId="6F740D0F" w:rsidR="00E81978" w:rsidRDefault="00B11BF0">
    <w:pPr>
      <w:pStyle w:val="Header"/>
    </w:pPr>
    <w:sdt>
      <w:sdtPr>
        <w:rPr>
          <w:rStyle w:val="Strong"/>
        </w:rPr>
        <w:alias w:val="Running head"/>
        <w:tag w:val=""/>
        <w:id w:val="12739865"/>
        <w:placeholder>
          <w:docPart w:val="5D70DCEEBCEC4E42BB0A460D8E8FE27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27608">
          <w:rPr>
            <w:rStyle w:val="Strong"/>
          </w:rPr>
          <w:t>Psycho vs. Pulp Fiction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6660F">
      <w:rPr>
        <w:rStyle w:val="Strong"/>
        <w:noProof/>
      </w:rPr>
      <w:t>11</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31A5" w14:textId="40FB7B24" w:rsidR="00E81978" w:rsidRDefault="005D3A03">
    <w:pPr>
      <w:pStyle w:val="Header"/>
      <w:rPr>
        <w:rStyle w:val="Strong"/>
      </w:rPr>
    </w:pPr>
    <w:r>
      <w:t xml:space="preserve">Running head: </w:t>
    </w:r>
    <w:sdt>
      <w:sdtPr>
        <w:rPr>
          <w:rStyle w:val="Strong"/>
        </w:rPr>
        <w:alias w:val="Running head"/>
        <w:tag w:val=""/>
        <w:id w:val="-696842620"/>
        <w:placeholder>
          <w:docPart w:val="CC69B3CE86054C69956685DA7A36118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459A2">
          <w:rPr>
            <w:rStyle w:val="Strong"/>
          </w:rPr>
          <w:t>Psycho vs</w:t>
        </w:r>
        <w:r w:rsidR="00B27608">
          <w:rPr>
            <w:rStyle w:val="Strong"/>
          </w:rPr>
          <w:t>.</w:t>
        </w:r>
        <w:r w:rsidR="004459A2">
          <w:rPr>
            <w:rStyle w:val="Strong"/>
          </w:rPr>
          <w:t xml:space="preserve"> Pulp Fiction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6660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9A2"/>
    <w:rsid w:val="00001B16"/>
    <w:rsid w:val="00037F09"/>
    <w:rsid w:val="00072054"/>
    <w:rsid w:val="00087C8A"/>
    <w:rsid w:val="000906DD"/>
    <w:rsid w:val="000C189A"/>
    <w:rsid w:val="000D0805"/>
    <w:rsid w:val="000D3F41"/>
    <w:rsid w:val="00140C87"/>
    <w:rsid w:val="00144074"/>
    <w:rsid w:val="001456B8"/>
    <w:rsid w:val="0016660F"/>
    <w:rsid w:val="001B22C6"/>
    <w:rsid w:val="001B3A30"/>
    <w:rsid w:val="001C155D"/>
    <w:rsid w:val="001F02C3"/>
    <w:rsid w:val="00336464"/>
    <w:rsid w:val="00345461"/>
    <w:rsid w:val="00355DCA"/>
    <w:rsid w:val="0038617D"/>
    <w:rsid w:val="003A5EAB"/>
    <w:rsid w:val="003E25E8"/>
    <w:rsid w:val="003E6462"/>
    <w:rsid w:val="003F6F4C"/>
    <w:rsid w:val="0041776E"/>
    <w:rsid w:val="004459A2"/>
    <w:rsid w:val="00447384"/>
    <w:rsid w:val="00484410"/>
    <w:rsid w:val="004914CF"/>
    <w:rsid w:val="004A2D55"/>
    <w:rsid w:val="004D7D07"/>
    <w:rsid w:val="004E1311"/>
    <w:rsid w:val="004E3289"/>
    <w:rsid w:val="00506483"/>
    <w:rsid w:val="00530835"/>
    <w:rsid w:val="00530C01"/>
    <w:rsid w:val="0054642A"/>
    <w:rsid w:val="00547BF1"/>
    <w:rsid w:val="00551A02"/>
    <w:rsid w:val="005534FA"/>
    <w:rsid w:val="00554C0A"/>
    <w:rsid w:val="005D3A03"/>
    <w:rsid w:val="005E2E43"/>
    <w:rsid w:val="006A3F1B"/>
    <w:rsid w:val="007423E9"/>
    <w:rsid w:val="0079171C"/>
    <w:rsid w:val="007C4405"/>
    <w:rsid w:val="007D66D3"/>
    <w:rsid w:val="008002C0"/>
    <w:rsid w:val="00817E77"/>
    <w:rsid w:val="00864F0D"/>
    <w:rsid w:val="0087472F"/>
    <w:rsid w:val="008949E4"/>
    <w:rsid w:val="008C5323"/>
    <w:rsid w:val="008E12DD"/>
    <w:rsid w:val="00940E3F"/>
    <w:rsid w:val="00964E15"/>
    <w:rsid w:val="009A357D"/>
    <w:rsid w:val="009A6A3B"/>
    <w:rsid w:val="009C5956"/>
    <w:rsid w:val="00A3528D"/>
    <w:rsid w:val="00A3583B"/>
    <w:rsid w:val="00A4083F"/>
    <w:rsid w:val="00A4783E"/>
    <w:rsid w:val="00A53B48"/>
    <w:rsid w:val="00AD596F"/>
    <w:rsid w:val="00B11BF0"/>
    <w:rsid w:val="00B1427F"/>
    <w:rsid w:val="00B27608"/>
    <w:rsid w:val="00B74EA3"/>
    <w:rsid w:val="00B823AA"/>
    <w:rsid w:val="00BA42E5"/>
    <w:rsid w:val="00BA45DB"/>
    <w:rsid w:val="00BB25EE"/>
    <w:rsid w:val="00BB5092"/>
    <w:rsid w:val="00BF3CF5"/>
    <w:rsid w:val="00BF4184"/>
    <w:rsid w:val="00C03142"/>
    <w:rsid w:val="00C0601E"/>
    <w:rsid w:val="00C31D30"/>
    <w:rsid w:val="00C556A8"/>
    <w:rsid w:val="00C558D0"/>
    <w:rsid w:val="00C63D3A"/>
    <w:rsid w:val="00C7677D"/>
    <w:rsid w:val="00CD6E39"/>
    <w:rsid w:val="00CF6E91"/>
    <w:rsid w:val="00D336D2"/>
    <w:rsid w:val="00D85B68"/>
    <w:rsid w:val="00DB401D"/>
    <w:rsid w:val="00E03ABC"/>
    <w:rsid w:val="00E6004D"/>
    <w:rsid w:val="00E81978"/>
    <w:rsid w:val="00ED684B"/>
    <w:rsid w:val="00F00B81"/>
    <w:rsid w:val="00F379B7"/>
    <w:rsid w:val="00F525FA"/>
    <w:rsid w:val="00FD532D"/>
    <w:rsid w:val="00FF2002"/>
    <w:rsid w:val="00FF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84DA"/>
  <w15:chartTrackingRefBased/>
  <w15:docId w15:val="{96FC2E61-D481-4CCE-9ED4-96AC939E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C7677D"/>
    <w:rPr>
      <w:color w:val="5F5F5F" w:themeColor="hyperlink"/>
      <w:u w:val="single"/>
    </w:rPr>
  </w:style>
  <w:style w:type="character" w:customStyle="1" w:styleId="UnresolvedMention1">
    <w:name w:val="Unresolved Mention1"/>
    <w:basedOn w:val="DefaultParagraphFont"/>
    <w:uiPriority w:val="99"/>
    <w:semiHidden/>
    <w:unhideWhenUsed/>
    <w:rsid w:val="00C7677D"/>
    <w:rPr>
      <w:color w:val="605E5C"/>
      <w:shd w:val="clear" w:color="auto" w:fill="E1DFDD"/>
    </w:rPr>
  </w:style>
  <w:style w:type="character" w:styleId="UnresolvedMention">
    <w:name w:val="Unresolved Mention"/>
    <w:basedOn w:val="DefaultParagraphFont"/>
    <w:uiPriority w:val="99"/>
    <w:semiHidden/>
    <w:unhideWhenUsed/>
    <w:rsid w:val="0048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5085326">
      <w:bodyDiv w:val="1"/>
      <w:marLeft w:val="0"/>
      <w:marRight w:val="0"/>
      <w:marTop w:val="0"/>
      <w:marBottom w:val="0"/>
      <w:divBdr>
        <w:top w:val="none" w:sz="0" w:space="0" w:color="auto"/>
        <w:left w:val="none" w:sz="0" w:space="0" w:color="auto"/>
        <w:bottom w:val="none" w:sz="0" w:space="0" w:color="auto"/>
        <w:right w:val="none" w:sz="0" w:space="0" w:color="auto"/>
      </w:divBdr>
      <w:divsChild>
        <w:div w:id="616763860">
          <w:marLeft w:val="300"/>
          <w:marRight w:val="0"/>
          <w:marTop w:val="90"/>
          <w:marBottom w:val="300"/>
          <w:divBdr>
            <w:top w:val="none" w:sz="0" w:space="0" w:color="auto"/>
            <w:left w:val="none" w:sz="0" w:space="0" w:color="auto"/>
            <w:bottom w:val="none" w:sz="0" w:space="0" w:color="auto"/>
            <w:right w:val="none" w:sz="0" w:space="0" w:color="auto"/>
          </w:divBdr>
        </w:div>
        <w:div w:id="1970671255">
          <w:marLeft w:val="300"/>
          <w:marRight w:val="0"/>
          <w:marTop w:val="90"/>
          <w:marBottom w:val="300"/>
          <w:divBdr>
            <w:top w:val="none" w:sz="0" w:space="0" w:color="auto"/>
            <w:left w:val="none" w:sz="0" w:space="0" w:color="auto"/>
            <w:bottom w:val="none" w:sz="0" w:space="0" w:color="auto"/>
            <w:right w:val="none" w:sz="0" w:space="0" w:color="auto"/>
          </w:divBdr>
        </w:div>
        <w:div w:id="896625846">
          <w:marLeft w:val="300"/>
          <w:marRight w:val="0"/>
          <w:marTop w:val="90"/>
          <w:marBottom w:val="300"/>
          <w:divBdr>
            <w:top w:val="none" w:sz="0" w:space="0" w:color="auto"/>
            <w:left w:val="none" w:sz="0" w:space="0" w:color="auto"/>
            <w:bottom w:val="none" w:sz="0" w:space="0" w:color="auto"/>
            <w:right w:val="none" w:sz="0" w:space="0" w:color="auto"/>
          </w:divBdr>
        </w:div>
        <w:div w:id="765154827">
          <w:marLeft w:val="300"/>
          <w:marRight w:val="0"/>
          <w:marTop w:val="90"/>
          <w:marBottom w:val="300"/>
          <w:divBdr>
            <w:top w:val="none" w:sz="0" w:space="0" w:color="auto"/>
            <w:left w:val="none" w:sz="0" w:space="0" w:color="auto"/>
            <w:bottom w:val="none" w:sz="0" w:space="0" w:color="auto"/>
            <w:right w:val="none" w:sz="0" w:space="0" w:color="auto"/>
          </w:divBdr>
        </w:div>
        <w:div w:id="363362994">
          <w:marLeft w:val="300"/>
          <w:marRight w:val="0"/>
          <w:marTop w:val="90"/>
          <w:marBottom w:val="300"/>
          <w:divBdr>
            <w:top w:val="none" w:sz="0" w:space="0" w:color="auto"/>
            <w:left w:val="none" w:sz="0" w:space="0" w:color="auto"/>
            <w:bottom w:val="none" w:sz="0" w:space="0" w:color="auto"/>
            <w:right w:val="none" w:sz="0" w:space="0" w:color="auto"/>
          </w:divBdr>
        </w:div>
        <w:div w:id="839736915">
          <w:marLeft w:val="300"/>
          <w:marRight w:val="0"/>
          <w:marTop w:val="90"/>
          <w:marBottom w:val="300"/>
          <w:divBdr>
            <w:top w:val="none" w:sz="0" w:space="0" w:color="auto"/>
            <w:left w:val="none" w:sz="0" w:space="0" w:color="auto"/>
            <w:bottom w:val="none" w:sz="0" w:space="0" w:color="auto"/>
            <w:right w:val="none" w:sz="0" w:space="0" w:color="auto"/>
          </w:divBdr>
        </w:div>
        <w:div w:id="1181434930">
          <w:marLeft w:val="300"/>
          <w:marRight w:val="0"/>
          <w:marTop w:val="90"/>
          <w:marBottom w:val="300"/>
          <w:divBdr>
            <w:top w:val="none" w:sz="0" w:space="0" w:color="auto"/>
            <w:left w:val="none" w:sz="0" w:space="0" w:color="auto"/>
            <w:bottom w:val="none" w:sz="0" w:space="0" w:color="auto"/>
            <w:right w:val="none" w:sz="0" w:space="0" w:color="auto"/>
          </w:divBdr>
        </w:div>
        <w:div w:id="1035081504">
          <w:marLeft w:val="300"/>
          <w:marRight w:val="0"/>
          <w:marTop w:val="90"/>
          <w:marBottom w:val="300"/>
          <w:divBdr>
            <w:top w:val="none" w:sz="0" w:space="0" w:color="auto"/>
            <w:left w:val="none" w:sz="0" w:space="0" w:color="auto"/>
            <w:bottom w:val="none" w:sz="0" w:space="0" w:color="auto"/>
            <w:right w:val="none" w:sz="0" w:space="0" w:color="auto"/>
          </w:divBdr>
        </w:div>
        <w:div w:id="1191408253">
          <w:marLeft w:val="300"/>
          <w:marRight w:val="0"/>
          <w:marTop w:val="90"/>
          <w:marBottom w:val="300"/>
          <w:divBdr>
            <w:top w:val="none" w:sz="0" w:space="0" w:color="auto"/>
            <w:left w:val="none" w:sz="0" w:space="0" w:color="auto"/>
            <w:bottom w:val="none" w:sz="0" w:space="0" w:color="auto"/>
            <w:right w:val="none" w:sz="0" w:space="0" w:color="auto"/>
          </w:divBdr>
        </w:div>
        <w:div w:id="1331055751">
          <w:marLeft w:val="300"/>
          <w:marRight w:val="0"/>
          <w:marTop w:val="90"/>
          <w:marBottom w:val="30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APA%20style%20report%20(6th%20edit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7F1D8532CD47078C6132793BBD80A1"/>
        <w:category>
          <w:name w:val="General"/>
          <w:gallery w:val="placeholder"/>
        </w:category>
        <w:types>
          <w:type w:val="bbPlcHdr"/>
        </w:types>
        <w:behaviors>
          <w:behavior w:val="content"/>
        </w:behaviors>
        <w:guid w:val="{4FDCE788-2433-4340-853B-3104D1D5CCD6}"/>
      </w:docPartPr>
      <w:docPartBody>
        <w:p w:rsidR="00790E01" w:rsidRDefault="00BD5279">
          <w:pPr>
            <w:pStyle w:val="8C7F1D8532CD47078C6132793BBD80A1"/>
          </w:pPr>
          <w:r>
            <w:t>[Title Here, up to 12 Words, on One to Two Lines]</w:t>
          </w:r>
        </w:p>
      </w:docPartBody>
    </w:docPart>
    <w:docPart>
      <w:docPartPr>
        <w:name w:val="42DBCD2A2D2A44458A030AA442CC053A"/>
        <w:category>
          <w:name w:val="General"/>
          <w:gallery w:val="placeholder"/>
        </w:category>
        <w:types>
          <w:type w:val="bbPlcHdr"/>
        </w:types>
        <w:behaviors>
          <w:behavior w:val="content"/>
        </w:behaviors>
        <w:guid w:val="{1F2D9190-8B15-4EF5-9A83-18B2793303AD}"/>
      </w:docPartPr>
      <w:docPartBody>
        <w:p w:rsidR="00790E01" w:rsidRDefault="00BD5279">
          <w:pPr>
            <w:pStyle w:val="42DBCD2A2D2A44458A030AA442CC053A"/>
          </w:pPr>
          <w:r>
            <w:t>Abstract</w:t>
          </w:r>
        </w:p>
      </w:docPartBody>
    </w:docPart>
    <w:docPart>
      <w:docPartPr>
        <w:name w:val="5F20495F6A2442D3A23FC260770D208D"/>
        <w:category>
          <w:name w:val="General"/>
          <w:gallery w:val="placeholder"/>
        </w:category>
        <w:types>
          <w:type w:val="bbPlcHdr"/>
        </w:types>
        <w:behaviors>
          <w:behavior w:val="content"/>
        </w:behaviors>
        <w:guid w:val="{9CAAF5C5-5736-4B2D-B7E0-C847B701B754}"/>
      </w:docPartPr>
      <w:docPartBody>
        <w:p w:rsidR="00790E01" w:rsidRDefault="00BD5279">
          <w:pPr>
            <w:pStyle w:val="5F20495F6A2442D3A23FC260770D208D"/>
          </w:pPr>
          <w:r>
            <w:t>[Title Here, up to 12 Words, on One to Two Lines]</w:t>
          </w:r>
        </w:p>
      </w:docPartBody>
    </w:docPart>
    <w:docPart>
      <w:docPartPr>
        <w:name w:val="5D70DCEEBCEC4E42BB0A460D8E8FE274"/>
        <w:category>
          <w:name w:val="General"/>
          <w:gallery w:val="placeholder"/>
        </w:category>
        <w:types>
          <w:type w:val="bbPlcHdr"/>
        </w:types>
        <w:behaviors>
          <w:behavior w:val="content"/>
        </w:behaviors>
        <w:guid w:val="{99674849-3DD4-4E6E-9857-4BC4D99A1884}"/>
      </w:docPartPr>
      <w:docPartBody>
        <w:p w:rsidR="00790E01" w:rsidRDefault="00BD5279">
          <w:pPr>
            <w:pStyle w:val="5D70DCEEBCEC4E42BB0A460D8E8FE274"/>
          </w:pPr>
          <w:r w:rsidRPr="005D3A03">
            <w:t>Figures title:</w:t>
          </w:r>
        </w:p>
      </w:docPartBody>
    </w:docPart>
    <w:docPart>
      <w:docPartPr>
        <w:name w:val="CC69B3CE86054C69956685DA7A361187"/>
        <w:category>
          <w:name w:val="General"/>
          <w:gallery w:val="placeholder"/>
        </w:category>
        <w:types>
          <w:type w:val="bbPlcHdr"/>
        </w:types>
        <w:behaviors>
          <w:behavior w:val="content"/>
        </w:behaviors>
        <w:guid w:val="{269A7263-BC09-483E-9843-4AA349664F2F}"/>
      </w:docPartPr>
      <w:docPartBody>
        <w:p w:rsidR="00790E01" w:rsidRDefault="00BD5279">
          <w:pPr>
            <w:pStyle w:val="CC69B3CE86054C69956685DA7A361187"/>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40"/>
    <w:rsid w:val="00790E01"/>
    <w:rsid w:val="0081696C"/>
    <w:rsid w:val="008726D7"/>
    <w:rsid w:val="00BD5279"/>
    <w:rsid w:val="00F1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7F1D8532CD47078C6132793BBD80A1">
    <w:name w:val="8C7F1D8532CD47078C6132793BBD80A1"/>
  </w:style>
  <w:style w:type="paragraph" w:customStyle="1" w:styleId="5A782B48B39C458C88B5FB8400032D0A">
    <w:name w:val="5A782B48B39C458C88B5FB8400032D0A"/>
  </w:style>
  <w:style w:type="paragraph" w:customStyle="1" w:styleId="4646E37CE6EC489FBD710783C9C13518">
    <w:name w:val="4646E37CE6EC489FBD710783C9C13518"/>
  </w:style>
  <w:style w:type="paragraph" w:customStyle="1" w:styleId="E23FE3FBB3E14FE9B9DAFB3469EC1F0B">
    <w:name w:val="E23FE3FBB3E14FE9B9DAFB3469EC1F0B"/>
  </w:style>
  <w:style w:type="paragraph" w:customStyle="1" w:styleId="D2FA1B2F5F7B4A01A35E8D1067514BA5">
    <w:name w:val="D2FA1B2F5F7B4A01A35E8D1067514BA5"/>
  </w:style>
  <w:style w:type="paragraph" w:customStyle="1" w:styleId="42DBCD2A2D2A44458A030AA442CC053A">
    <w:name w:val="42DBCD2A2D2A44458A030AA442CC053A"/>
  </w:style>
  <w:style w:type="character" w:styleId="Emphasis">
    <w:name w:val="Emphasis"/>
    <w:basedOn w:val="DefaultParagraphFont"/>
    <w:uiPriority w:val="4"/>
    <w:unhideWhenUsed/>
    <w:qFormat/>
    <w:rPr>
      <w:i/>
      <w:iCs/>
    </w:rPr>
  </w:style>
  <w:style w:type="paragraph" w:customStyle="1" w:styleId="22B3897211A04F34B00DDFDB94B5EFF4">
    <w:name w:val="22B3897211A04F34B00DDFDB94B5EFF4"/>
  </w:style>
  <w:style w:type="paragraph" w:customStyle="1" w:styleId="A80784A96A6846DF8ECFBDE2D389E956">
    <w:name w:val="A80784A96A6846DF8ECFBDE2D389E956"/>
  </w:style>
  <w:style w:type="paragraph" w:customStyle="1" w:styleId="5F20495F6A2442D3A23FC260770D208D">
    <w:name w:val="5F20495F6A2442D3A23FC260770D208D"/>
  </w:style>
  <w:style w:type="paragraph" w:customStyle="1" w:styleId="F5227AD87B934C9D86D735DF46CC42B1">
    <w:name w:val="F5227AD87B934C9D86D735DF46CC42B1"/>
  </w:style>
  <w:style w:type="paragraph" w:customStyle="1" w:styleId="70149691D0554A56B134ABFD8F2FC20C">
    <w:name w:val="70149691D0554A56B134ABFD8F2FC20C"/>
  </w:style>
  <w:style w:type="paragraph" w:customStyle="1" w:styleId="950AEE1D3C0E4A308CA7A44761257B06">
    <w:name w:val="950AEE1D3C0E4A308CA7A44761257B06"/>
  </w:style>
  <w:style w:type="paragraph" w:customStyle="1" w:styleId="6ABCB49D56AF45EA89CB054CCE04231C">
    <w:name w:val="6ABCB49D56AF45EA89CB054CCE04231C"/>
  </w:style>
  <w:style w:type="paragraph" w:customStyle="1" w:styleId="6E8654CB2EF6499AA9A0EEF4E3496818">
    <w:name w:val="6E8654CB2EF6499AA9A0EEF4E3496818"/>
  </w:style>
  <w:style w:type="paragraph" w:customStyle="1" w:styleId="A9C643C86D3145E5BBC51D0DA3EC2566">
    <w:name w:val="A9C643C86D3145E5BBC51D0DA3EC2566"/>
  </w:style>
  <w:style w:type="paragraph" w:customStyle="1" w:styleId="A96A8EA8042C4738B00F52B3B61D2700">
    <w:name w:val="A96A8EA8042C4738B00F52B3B61D2700"/>
  </w:style>
  <w:style w:type="paragraph" w:customStyle="1" w:styleId="7A383FBDDC614013B037D3EA167F7AAE">
    <w:name w:val="7A383FBDDC614013B037D3EA167F7AAE"/>
  </w:style>
  <w:style w:type="paragraph" w:customStyle="1" w:styleId="A338E86EC0BE4703A1A214E1807FF247">
    <w:name w:val="A338E86EC0BE4703A1A214E1807FF247"/>
  </w:style>
  <w:style w:type="paragraph" w:customStyle="1" w:styleId="23D02EF3039C45DB93B795BE320213AB">
    <w:name w:val="23D02EF3039C45DB93B795BE320213AB"/>
  </w:style>
  <w:style w:type="paragraph" w:customStyle="1" w:styleId="F926B788E94649A8BA04E2B0BFEC4831">
    <w:name w:val="F926B788E94649A8BA04E2B0BFEC4831"/>
  </w:style>
  <w:style w:type="paragraph" w:customStyle="1" w:styleId="607933933D6A4A4B876A7D2B06A1FB4D">
    <w:name w:val="607933933D6A4A4B876A7D2B06A1FB4D"/>
  </w:style>
  <w:style w:type="paragraph" w:customStyle="1" w:styleId="EBFD9B46A4CD48EF9FEA1D86108D0187">
    <w:name w:val="EBFD9B46A4CD48EF9FEA1D86108D0187"/>
  </w:style>
  <w:style w:type="paragraph" w:customStyle="1" w:styleId="CF35AAB1C1604A5BB49ACE22267FA061">
    <w:name w:val="CF35AAB1C1604A5BB49ACE22267FA061"/>
  </w:style>
  <w:style w:type="paragraph" w:customStyle="1" w:styleId="ECF60070C99A4092914988701FE05408">
    <w:name w:val="ECF60070C99A4092914988701FE05408"/>
  </w:style>
  <w:style w:type="paragraph" w:customStyle="1" w:styleId="FCAA2A500CCC47FAA9DA5048DB249DDC">
    <w:name w:val="FCAA2A500CCC47FAA9DA5048DB249DDC"/>
  </w:style>
  <w:style w:type="paragraph" w:customStyle="1" w:styleId="F6F0914DEEA6439CA514215D74D6845D">
    <w:name w:val="F6F0914DEEA6439CA514215D74D6845D"/>
  </w:style>
  <w:style w:type="paragraph" w:customStyle="1" w:styleId="3DE759D48B7040AC846CEFFDEF8E3213">
    <w:name w:val="3DE759D48B7040AC846CEFFDEF8E3213"/>
  </w:style>
  <w:style w:type="paragraph" w:customStyle="1" w:styleId="D3FF8431D2544A398B07A0A1EB956033">
    <w:name w:val="D3FF8431D2544A398B07A0A1EB956033"/>
  </w:style>
  <w:style w:type="paragraph" w:customStyle="1" w:styleId="294CFD85FCDC44979DA0CDC9567B2877">
    <w:name w:val="294CFD85FCDC44979DA0CDC9567B2877"/>
  </w:style>
  <w:style w:type="paragraph" w:customStyle="1" w:styleId="A94D5CAD61674D1EA965154CB27D5C29">
    <w:name w:val="A94D5CAD61674D1EA965154CB27D5C29"/>
  </w:style>
  <w:style w:type="paragraph" w:customStyle="1" w:styleId="EB8458BD9CA34518900CD3BDB69BA105">
    <w:name w:val="EB8458BD9CA34518900CD3BDB69BA105"/>
  </w:style>
  <w:style w:type="paragraph" w:customStyle="1" w:styleId="9878B8B3DD76424D80F7720119F77D7E">
    <w:name w:val="9878B8B3DD76424D80F7720119F77D7E"/>
  </w:style>
  <w:style w:type="paragraph" w:customStyle="1" w:styleId="5413DCAABD8D4B90849A9AC0CF14CB27">
    <w:name w:val="5413DCAABD8D4B90849A9AC0CF14CB27"/>
  </w:style>
  <w:style w:type="paragraph" w:customStyle="1" w:styleId="3913C84D30D64937BE79C8DFCD3EC108">
    <w:name w:val="3913C84D30D64937BE79C8DFCD3EC108"/>
  </w:style>
  <w:style w:type="paragraph" w:customStyle="1" w:styleId="52A6BADEFA0D46A49F75B906720D60C3">
    <w:name w:val="52A6BADEFA0D46A49F75B906720D60C3"/>
  </w:style>
  <w:style w:type="paragraph" w:customStyle="1" w:styleId="9175D446FDE8461D974EA14DF65EC827">
    <w:name w:val="9175D446FDE8461D974EA14DF65EC827"/>
  </w:style>
  <w:style w:type="paragraph" w:customStyle="1" w:styleId="535CB6A81D684506A50C97D0DF09ECD8">
    <w:name w:val="535CB6A81D684506A50C97D0DF09ECD8"/>
  </w:style>
  <w:style w:type="paragraph" w:customStyle="1" w:styleId="673E6AC21153412493A1C602B92643BE">
    <w:name w:val="673E6AC21153412493A1C602B92643BE"/>
  </w:style>
  <w:style w:type="paragraph" w:customStyle="1" w:styleId="8CE583A37CA84A85BE2FF8A80E63BC89">
    <w:name w:val="8CE583A37CA84A85BE2FF8A80E63BC89"/>
  </w:style>
  <w:style w:type="paragraph" w:customStyle="1" w:styleId="7F518ACB127349269A12DAF02D364832">
    <w:name w:val="7F518ACB127349269A12DAF02D364832"/>
  </w:style>
  <w:style w:type="paragraph" w:customStyle="1" w:styleId="6EC9F2E836354B5C99D43C7A9BC81492">
    <w:name w:val="6EC9F2E836354B5C99D43C7A9BC81492"/>
  </w:style>
  <w:style w:type="paragraph" w:customStyle="1" w:styleId="6CA44E83D17449F88DC15DFF19C4E989">
    <w:name w:val="6CA44E83D17449F88DC15DFF19C4E989"/>
  </w:style>
  <w:style w:type="paragraph" w:customStyle="1" w:styleId="EDDADF86EE6848D1A79F72611DDA05EC">
    <w:name w:val="EDDADF86EE6848D1A79F72611DDA05EC"/>
  </w:style>
  <w:style w:type="paragraph" w:customStyle="1" w:styleId="4F60F09715D14F498E116AF29CB63584">
    <w:name w:val="4F60F09715D14F498E116AF29CB63584"/>
  </w:style>
  <w:style w:type="paragraph" w:customStyle="1" w:styleId="930E7D59D8EF4457BC1E53094E0CD0DF">
    <w:name w:val="930E7D59D8EF4457BC1E53094E0CD0DF"/>
  </w:style>
  <w:style w:type="paragraph" w:customStyle="1" w:styleId="7EA97C74DB0C4294A0A102312A5159BB">
    <w:name w:val="7EA97C74DB0C4294A0A102312A5159BB"/>
  </w:style>
  <w:style w:type="paragraph" w:customStyle="1" w:styleId="54E88515526C49679BC6041B515C4EB5">
    <w:name w:val="54E88515526C49679BC6041B515C4EB5"/>
  </w:style>
  <w:style w:type="paragraph" w:customStyle="1" w:styleId="BBECCA0EE07146C694DB155A5E09D2BD">
    <w:name w:val="BBECCA0EE07146C694DB155A5E09D2BD"/>
  </w:style>
  <w:style w:type="paragraph" w:customStyle="1" w:styleId="76A881C6FD634A969AAE05F94692D103">
    <w:name w:val="76A881C6FD634A969AAE05F94692D103"/>
  </w:style>
  <w:style w:type="paragraph" w:customStyle="1" w:styleId="E2FB04A8A5FC44AF81865EF73A82D46B">
    <w:name w:val="E2FB04A8A5FC44AF81865EF73A82D46B"/>
  </w:style>
  <w:style w:type="paragraph" w:customStyle="1" w:styleId="DB3B5A3F0CA641C49AB31D41D1D676B1">
    <w:name w:val="DB3B5A3F0CA641C49AB31D41D1D676B1"/>
  </w:style>
  <w:style w:type="paragraph" w:customStyle="1" w:styleId="5BC45FB56A2B484290AF8E9F34CC03FB">
    <w:name w:val="5BC45FB56A2B484290AF8E9F34CC03FB"/>
  </w:style>
  <w:style w:type="paragraph" w:customStyle="1" w:styleId="55140E3EFA4C48CD9F32E48BADA68441">
    <w:name w:val="55140E3EFA4C48CD9F32E48BADA68441"/>
  </w:style>
  <w:style w:type="paragraph" w:customStyle="1" w:styleId="EE197EDFE8C046659F76D4E43F3368D5">
    <w:name w:val="EE197EDFE8C046659F76D4E43F3368D5"/>
  </w:style>
  <w:style w:type="paragraph" w:customStyle="1" w:styleId="204ABE0D0C0A47ED9E0209C142BEABE3">
    <w:name w:val="204ABE0D0C0A47ED9E0209C142BEABE3"/>
  </w:style>
  <w:style w:type="paragraph" w:customStyle="1" w:styleId="0324A8B8C64B4AE0894DFFE698B00DF0">
    <w:name w:val="0324A8B8C64B4AE0894DFFE698B00DF0"/>
  </w:style>
  <w:style w:type="paragraph" w:customStyle="1" w:styleId="B5039114D3CB40FABA3A584D59C4E761">
    <w:name w:val="B5039114D3CB40FABA3A584D59C4E761"/>
  </w:style>
  <w:style w:type="paragraph" w:customStyle="1" w:styleId="C7DFED942FF1478BB12F6ABF8953FC68">
    <w:name w:val="C7DFED942FF1478BB12F6ABF8953FC68"/>
  </w:style>
  <w:style w:type="paragraph" w:customStyle="1" w:styleId="4B3A34C306E2495B8A4F555831D77CB2">
    <w:name w:val="4B3A34C306E2495B8A4F555831D77CB2"/>
  </w:style>
  <w:style w:type="paragraph" w:customStyle="1" w:styleId="D78C47311BDE480696FFC52944CFCD07">
    <w:name w:val="D78C47311BDE480696FFC52944CFCD07"/>
  </w:style>
  <w:style w:type="paragraph" w:customStyle="1" w:styleId="ADFE1E3A069446FEBE1150933CFF01A7">
    <w:name w:val="ADFE1E3A069446FEBE1150933CFF01A7"/>
  </w:style>
  <w:style w:type="paragraph" w:customStyle="1" w:styleId="5D70DCEEBCEC4E42BB0A460D8E8FE274">
    <w:name w:val="5D70DCEEBCEC4E42BB0A460D8E8FE274"/>
  </w:style>
  <w:style w:type="paragraph" w:customStyle="1" w:styleId="CC69B3CE86054C69956685DA7A361187">
    <w:name w:val="CC69B3CE86054C69956685DA7A361187"/>
  </w:style>
  <w:style w:type="paragraph" w:customStyle="1" w:styleId="15911EA341F14C3393A42AA299C7BE13">
    <w:name w:val="15911EA341F14C3393A42AA299C7BE13"/>
    <w:rsid w:val="00F15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 vs. Pulp Fiction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0BCD97-7AD7-4B65-B6EF-E6A33875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edition)(2)</Template>
  <TotalTime>85</TotalTime>
  <Pages>10</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Similarities and Difference Between the Films Psycho and Pulp Fiction</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 Between the Films Psycho and Pulp Fiction</dc:title>
  <dc:subject/>
  <dc:creator>Jason</dc:creator>
  <cp:keywords/>
  <dc:description/>
  <cp:lastModifiedBy>Jason</cp:lastModifiedBy>
  <cp:revision>4</cp:revision>
  <dcterms:created xsi:type="dcterms:W3CDTF">2018-11-12T00:56:00Z</dcterms:created>
  <dcterms:modified xsi:type="dcterms:W3CDTF">2018-11-12T02:21:00Z</dcterms:modified>
</cp:coreProperties>
</file>