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86" w:rsidRDefault="000D03B1">
      <w:pPr>
        <w:pStyle w:val="Title"/>
      </w:pPr>
      <w:r>
        <w:t>Project 3 Insperation</w:t>
      </w:r>
    </w:p>
    <w:p w:rsidR="004D6B86" w:rsidRDefault="0015566C">
      <w:pPr>
        <w:pStyle w:val="Title2"/>
      </w:pPr>
      <w:r>
        <w:t>Jason T Johnson</w:t>
      </w:r>
    </w:p>
    <w:p w:rsidR="004D6B86" w:rsidRDefault="0015566C">
      <w:pPr>
        <w:pStyle w:val="Title2"/>
      </w:pPr>
      <w:r>
        <w:t>University of Houston Clear Lake</w:t>
      </w:r>
    </w:p>
    <w:p w:rsidR="004D6B86" w:rsidRDefault="004D6B86" w:rsidP="00F4795E">
      <w:pPr>
        <w:pStyle w:val="SectionTitle"/>
        <w:jc w:val="left"/>
      </w:pPr>
    </w:p>
    <w:p w:rsidR="0015566C" w:rsidRDefault="0015566C" w:rsidP="0015566C">
      <w:pPr>
        <w:pStyle w:val="NoSpacing"/>
      </w:pPr>
    </w:p>
    <w:p w:rsidR="004D6B86" w:rsidRDefault="00F4795E">
      <w:r>
        <w:t xml:space="preserve">When starting this </w:t>
      </w:r>
      <w:r w:rsidR="000D03B1">
        <w:t>project,</w:t>
      </w:r>
      <w:r>
        <w:t xml:space="preserve"> I had a rough idea of the direction I wanted to go, I wanted to recreate a military vehicle from WW2. This would give me thousands of choices, and I could find a machine that I was excited to build, but also be within my skill level.</w:t>
      </w:r>
    </w:p>
    <w:p w:rsidR="00F4795E" w:rsidRDefault="00AB260C">
      <w:r>
        <w:t xml:space="preserve">My initial thought was to go with a tank, and I searched the web for images of tanks that I would possibly enjoy building. After spending some time looking at pictures 3D renderings and other resource material I found myself becoming worried about how I would animate and create the world around the tank. The grass, the dirt, all the smoke and grit would take some considerable skill to achieve to a level I would be happy with. Because of </w:t>
      </w:r>
      <w:r w:rsidR="009731F0">
        <w:t>these factors</w:t>
      </w:r>
      <w:r>
        <w:t xml:space="preserve"> I began to change my mind on creating a ground vehicle. </w:t>
      </w:r>
      <w:r w:rsidR="00645E90">
        <w:t xml:space="preserve">I have never been enamored with warships so </w:t>
      </w:r>
      <w:r>
        <w:t>I then turned my attention to the sky.</w:t>
      </w:r>
    </w:p>
    <w:p w:rsidR="007036B5" w:rsidRDefault="005F4B6B">
      <w:r>
        <w:t>What to make</w:t>
      </w:r>
      <w:r w:rsidR="009731F0">
        <w:t>;</w:t>
      </w:r>
      <w:r>
        <w:t xml:space="preserve"> a fighter, a bomber, or close air support (CAS)? All sound intriguing and have their own qualities. There are iconic planes of all sorts from the war, so modeling the airplane would be fun </w:t>
      </w:r>
      <w:r w:rsidR="009731F0">
        <w:t>no matter which</w:t>
      </w:r>
      <w:r>
        <w:t xml:space="preserve"> direction that I chose. </w:t>
      </w:r>
      <w:r w:rsidR="009731F0">
        <w:t>However,</w:t>
      </w:r>
      <w:r>
        <w:t xml:space="preserve"> the animation was to be the deciding factor. As I did my research on air tactics</w:t>
      </w:r>
      <w:r w:rsidR="009731F0">
        <w:t>,</w:t>
      </w:r>
      <w:r>
        <w:t xml:space="preserve"> the death-defying dives of the CAS was what drew my attention. </w:t>
      </w:r>
      <w:r w:rsidR="009731F0">
        <w:t>Then I had</w:t>
      </w:r>
      <w:r w:rsidR="00487154">
        <w:t xml:space="preserve"> to decide on what type of CAS produce. The most iconic is the German Ju 87 “Stuka”, however I wanted to go with something from another of the allied nations. I looked at US P-47, but its design did not inspire me. I finally turned my attention to the </w:t>
      </w:r>
      <w:r w:rsidR="00487154" w:rsidRPr="00487154">
        <w:t>Ilyushin IL-2 Sturmovik</w:t>
      </w:r>
      <w:r w:rsidR="007036B5">
        <w:t xml:space="preserve"> as seen in figure 1</w:t>
      </w:r>
      <w:r w:rsidR="00487154">
        <w:t>.</w:t>
      </w:r>
      <w:r w:rsidR="009A50E5">
        <w:t xml:space="preserve"> </w:t>
      </w:r>
    </w:p>
    <w:p w:rsidR="007036B5" w:rsidRDefault="009802BA" w:rsidP="009802BA">
      <w:r>
        <w:rPr>
          <w:noProof/>
          <w:lang w:eastAsia="en-US"/>
        </w:rPr>
        <w:lastRenderedPageBreak/>
        <w:drawing>
          <wp:inline distT="0" distB="0" distL="0" distR="0">
            <wp:extent cx="4867275" cy="1752219"/>
            <wp:effectExtent l="0" t="0" r="0" b="635"/>
            <wp:docPr id="3" name="Picture 3" descr="File:Il2 sturmo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l2 sturmov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16" cy="17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B5" w:rsidRDefault="007036B5" w:rsidP="007036B5">
      <w:r>
        <w:t>Figure 1. An example of a late ware IL-2M. Reprinted from</w:t>
      </w:r>
      <w:r w:rsidR="009802BA" w:rsidRPr="009802BA">
        <w:t xml:space="preserve"> </w:t>
      </w:r>
      <w:r w:rsidR="009802BA">
        <w:t>Wikipedia, 2017 (</w:t>
      </w:r>
      <w:r w:rsidR="009802BA" w:rsidRPr="009802BA">
        <w:t>https://en.wikipedia.org/wiki/Ilyushin_Il-2</w:t>
      </w:r>
      <w:r w:rsidR="009802BA">
        <w:t>). In public domain.</w:t>
      </w:r>
    </w:p>
    <w:p w:rsidR="007036B5" w:rsidRDefault="007036B5" w:rsidP="007036B5"/>
    <w:p w:rsidR="00AB260C" w:rsidRDefault="007036B5" w:rsidP="007036B5">
      <w:r>
        <w:t>A</w:t>
      </w:r>
      <w:r w:rsidR="009A50E5">
        <w:t>fter</w:t>
      </w:r>
      <w:r w:rsidR="00487154">
        <w:t xml:space="preserve"> rea</w:t>
      </w:r>
      <w:r w:rsidR="009A50E5">
        <w:t>ding several articles about Russia’s most produced airplane of the war I had made my decision</w:t>
      </w:r>
      <w:r w:rsidR="000D779E">
        <w:t xml:space="preserve"> (Crellin, 2017; Roblin, 2017).</w:t>
      </w:r>
    </w:p>
    <w:p w:rsidR="003D22AF" w:rsidRDefault="003D22AF" w:rsidP="003D22AF">
      <w:r>
        <w:t xml:space="preserve">Having decided on the model I would build, I then scoured the internet for technical drawings and videos to get a better idea of the technical details of the IL-2. After looking over many technical drawings I decided I needed a more hands on example. </w:t>
      </w:r>
      <w:r w:rsidR="007E7FBB">
        <w:t xml:space="preserve">I purchased a replica model from Ebay.com and a resource book from Amazon.com. </w:t>
      </w:r>
    </w:p>
    <w:p w:rsidR="006A319D" w:rsidRDefault="006A319D" w:rsidP="003D22AF">
      <w:r>
        <w:t xml:space="preserve">The final portion of planning for my animation was choosing the style. In my </w:t>
      </w:r>
      <w:r w:rsidR="009731F0">
        <w:t>mind,</w:t>
      </w:r>
      <w:r>
        <w:t xml:space="preserve"> I wanted to produce an animation with a grainy dated look. Something similar to stock war footage. </w:t>
      </w:r>
      <w:r w:rsidR="009731F0">
        <w:t>I watch several Youtube.com videos to give me a deter feel for what I was looking for. I  would like to include acurate</w:t>
      </w:r>
      <w:r>
        <w:t xml:space="preserve"> sound effects and inspiring Russian music that would be an audio bed for my narration. </w:t>
      </w:r>
    </w:p>
    <w:sdt>
      <w:sdtPr>
        <w:rPr>
          <w:rFonts w:asciiTheme="minorHAnsi" w:eastAsiaTheme="minorEastAsia" w:hAnsiTheme="minorHAnsi" w:cstheme="minorBidi"/>
        </w:rPr>
        <w:id w:val="-1096949615"/>
        <w:docPartObj>
          <w:docPartGallery w:val="Bibliographies"/>
          <w:docPartUnique/>
        </w:docPartObj>
      </w:sdtPr>
      <w:sdtEndPr/>
      <w:sdtContent>
        <w:p w:rsidR="00097169" w:rsidRDefault="00097169" w:rsidP="00097169">
          <w:pPr>
            <w:pStyle w:val="SectionTitle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9A50E5" w:rsidRDefault="009A50E5" w:rsidP="009A50E5">
              <w:pPr>
                <w:pStyle w:val="Bibliography"/>
              </w:pPr>
              <w:r w:rsidRPr="009A50E5">
                <w:t>Crellin, E. (2017, March 22). Stalin’s “Essential Aircraft:” Ilyushin Il-2 in WWII. Retrieved September 19, 2017, from https://airandspace.si.edu/stories/editorial/stalin%E2%80%99s-ilyushin-il-2-shturmovik</w:t>
              </w:r>
            </w:p>
            <w:p w:rsidR="000A4D06" w:rsidRDefault="000A4D06" w:rsidP="009A50E5">
              <w:pPr>
                <w:pStyle w:val="Bibliography"/>
              </w:pPr>
            </w:p>
            <w:p w:rsidR="009A50E5" w:rsidRDefault="000A4D06" w:rsidP="009A50E5">
              <w:pPr>
                <w:pStyle w:val="Bibliography"/>
              </w:pPr>
              <w:r w:rsidRPr="000A4D06">
                <w:t>Ilyushin Il-2. (2017, September 14). Retrieved September 19, 2017, from https://en.wikipedia.org/wiki/Ilyushin_Il-2</w:t>
              </w:r>
            </w:p>
            <w:p w:rsidR="000A4D06" w:rsidRDefault="000A4D06" w:rsidP="009A50E5">
              <w:pPr>
                <w:pStyle w:val="Bibliography"/>
              </w:pPr>
            </w:p>
            <w:p w:rsidR="00097169" w:rsidRDefault="009A50E5" w:rsidP="009A50E5">
              <w:pPr>
                <w:pStyle w:val="Bibliography"/>
              </w:pPr>
              <w:r w:rsidRPr="009A50E5">
                <w:t>Roblin, S., Straub, D. G., Allen, J., O'Hanlon, M., &amp; Goldstein, L. J. (2017, February 4). Russia's IL-2 Sturmovik 'Flying Tank': No Plane Has Been Built in Bigger Numbers (And It Helped Crush Hitler). Retrieved September 19, 2017, from http://nationalinterest.org/blog/the-buzz/russias-il-2-sturmovik-flying-tank-no-plane-has-been-built-19315</w:t>
              </w:r>
            </w:p>
            <w:p w:rsidR="00097169" w:rsidRDefault="00B01A8F"/>
          </w:sdtContent>
        </w:sdt>
      </w:sdtContent>
    </w:sdt>
    <w:p w:rsidR="002512BF" w:rsidRDefault="002512BF"/>
    <w:sectPr w:rsidR="00251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8F" w:rsidRDefault="00B01A8F">
      <w:pPr>
        <w:spacing w:line="240" w:lineRule="auto"/>
      </w:pPr>
      <w:r>
        <w:separator/>
      </w:r>
    </w:p>
    <w:p w:rsidR="00B01A8F" w:rsidRDefault="00B01A8F"/>
  </w:endnote>
  <w:endnote w:type="continuationSeparator" w:id="0">
    <w:p w:rsidR="00B01A8F" w:rsidRDefault="00B01A8F">
      <w:pPr>
        <w:spacing w:line="240" w:lineRule="auto"/>
      </w:pPr>
      <w:r>
        <w:continuationSeparator/>
      </w:r>
    </w:p>
    <w:p w:rsidR="00B01A8F" w:rsidRDefault="00B0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02" w:rsidRDefault="00E10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02" w:rsidRDefault="00E10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02" w:rsidRDefault="00E1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8F" w:rsidRDefault="00B01A8F">
      <w:pPr>
        <w:spacing w:line="240" w:lineRule="auto"/>
      </w:pPr>
      <w:r>
        <w:separator/>
      </w:r>
    </w:p>
    <w:p w:rsidR="00B01A8F" w:rsidRDefault="00B01A8F"/>
  </w:footnote>
  <w:footnote w:type="continuationSeparator" w:id="0">
    <w:p w:rsidR="00B01A8F" w:rsidRDefault="00B01A8F">
      <w:pPr>
        <w:spacing w:line="240" w:lineRule="auto"/>
      </w:pPr>
      <w:r>
        <w:continuationSeparator/>
      </w:r>
    </w:p>
    <w:p w:rsidR="00B01A8F" w:rsidRDefault="00B01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02" w:rsidRDefault="00E10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>
      <w:tc>
        <w:tcPr>
          <w:tcW w:w="8280" w:type="dxa"/>
        </w:tcPr>
        <w:p w:rsidR="004D6B86" w:rsidRPr="00170521" w:rsidRDefault="00B01A8F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10102">
                <w:t>Project 4 Inspiration</w:t>
              </w:r>
            </w:sdtContent>
          </w:sdt>
        </w:p>
      </w:tc>
      <w:tc>
        <w:tcPr>
          <w:tcW w:w="1080" w:type="dxa"/>
        </w:tcPr>
        <w:p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010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4D6B86" w:rsidRDefault="004D6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>
      <w:tc>
        <w:tcPr>
          <w:tcW w:w="8280" w:type="dxa"/>
        </w:tcPr>
        <w:p w:rsidR="004D6B86" w:rsidRPr="009F0414" w:rsidRDefault="00961AE5" w:rsidP="0015566C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:placeholder>
                <w:docPart w:val="621E6C41EDFA445EA3209A5F4760A49A"/>
              </w:placeholder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0D03B1">
                <w:t xml:space="preserve">Project 4 </w:t>
              </w:r>
              <w:r w:rsidR="00E10102">
                <w:t>I</w:t>
              </w:r>
              <w:bookmarkStart w:id="0" w:name="_GoBack"/>
              <w:bookmarkEnd w:id="0"/>
              <w:r w:rsidR="000D03B1">
                <w:t>nspiration</w:t>
              </w:r>
            </w:sdtContent>
          </w:sdt>
        </w:p>
      </w:tc>
      <w:tc>
        <w:tcPr>
          <w:tcW w:w="1080" w:type="dxa"/>
        </w:tcPr>
        <w:p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010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3"/>
    <w:rsid w:val="00006BBA"/>
    <w:rsid w:val="0001010E"/>
    <w:rsid w:val="000217F5"/>
    <w:rsid w:val="00097169"/>
    <w:rsid w:val="000A4D06"/>
    <w:rsid w:val="000D03B1"/>
    <w:rsid w:val="000D779E"/>
    <w:rsid w:val="00114BFA"/>
    <w:rsid w:val="0015566C"/>
    <w:rsid w:val="001602E3"/>
    <w:rsid w:val="00160C0C"/>
    <w:rsid w:val="001664A2"/>
    <w:rsid w:val="00170521"/>
    <w:rsid w:val="001B4848"/>
    <w:rsid w:val="001F447A"/>
    <w:rsid w:val="001F7399"/>
    <w:rsid w:val="00212319"/>
    <w:rsid w:val="00225BE3"/>
    <w:rsid w:val="002512BF"/>
    <w:rsid w:val="00274E0A"/>
    <w:rsid w:val="002B6153"/>
    <w:rsid w:val="002C627C"/>
    <w:rsid w:val="00307586"/>
    <w:rsid w:val="00310F7D"/>
    <w:rsid w:val="00336906"/>
    <w:rsid w:val="00345333"/>
    <w:rsid w:val="003A06C6"/>
    <w:rsid w:val="003D22AF"/>
    <w:rsid w:val="003E36B1"/>
    <w:rsid w:val="003E4162"/>
    <w:rsid w:val="003F7CBD"/>
    <w:rsid w:val="00481CF8"/>
    <w:rsid w:val="00487154"/>
    <w:rsid w:val="00492C2D"/>
    <w:rsid w:val="004A3D87"/>
    <w:rsid w:val="004B18A9"/>
    <w:rsid w:val="004D4F8C"/>
    <w:rsid w:val="004D6B86"/>
    <w:rsid w:val="00504F88"/>
    <w:rsid w:val="0055242C"/>
    <w:rsid w:val="00595412"/>
    <w:rsid w:val="005F4B6B"/>
    <w:rsid w:val="0061747E"/>
    <w:rsid w:val="00641876"/>
    <w:rsid w:val="00645290"/>
    <w:rsid w:val="00645E90"/>
    <w:rsid w:val="006A319D"/>
    <w:rsid w:val="006A3773"/>
    <w:rsid w:val="006B015B"/>
    <w:rsid w:val="006C162F"/>
    <w:rsid w:val="006D7EE9"/>
    <w:rsid w:val="007036B5"/>
    <w:rsid w:val="0072152E"/>
    <w:rsid w:val="007244DE"/>
    <w:rsid w:val="007E7FBB"/>
    <w:rsid w:val="0081390C"/>
    <w:rsid w:val="00816831"/>
    <w:rsid w:val="00837D67"/>
    <w:rsid w:val="008747E8"/>
    <w:rsid w:val="008A2A83"/>
    <w:rsid w:val="00910F0E"/>
    <w:rsid w:val="00961AE5"/>
    <w:rsid w:val="009731F0"/>
    <w:rsid w:val="009802BA"/>
    <w:rsid w:val="009A2C38"/>
    <w:rsid w:val="009A50E5"/>
    <w:rsid w:val="009F0414"/>
    <w:rsid w:val="00A4757D"/>
    <w:rsid w:val="00A77F6B"/>
    <w:rsid w:val="00A81BB2"/>
    <w:rsid w:val="00AA5C05"/>
    <w:rsid w:val="00AB260C"/>
    <w:rsid w:val="00B01A8F"/>
    <w:rsid w:val="00C3438C"/>
    <w:rsid w:val="00C5686B"/>
    <w:rsid w:val="00C74024"/>
    <w:rsid w:val="00C83B15"/>
    <w:rsid w:val="00C925C8"/>
    <w:rsid w:val="00CB7F84"/>
    <w:rsid w:val="00CF1B55"/>
    <w:rsid w:val="00DB2E59"/>
    <w:rsid w:val="00DB358F"/>
    <w:rsid w:val="00DC44F1"/>
    <w:rsid w:val="00DF6D26"/>
    <w:rsid w:val="00E10102"/>
    <w:rsid w:val="00E7305D"/>
    <w:rsid w:val="00EA780C"/>
    <w:rsid w:val="00EB69D3"/>
    <w:rsid w:val="00F31D66"/>
    <w:rsid w:val="00F363EC"/>
    <w:rsid w:val="00F413AC"/>
    <w:rsid w:val="00F4795E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0BC1C"/>
  <w15:chartTrackingRefBased/>
  <w15:docId w15:val="{0F399E27-9B0C-4A9E-A3DB-2331E84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802B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j2787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E6C41EDFA445EA3209A5F4760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2717-64E5-4632-9A40-5EB1CD8F5A60}"/>
      </w:docPartPr>
      <w:docPartBody>
        <w:p w:rsidR="00487EF6" w:rsidRDefault="004C4A7B" w:rsidP="004C4A7B">
          <w:pPr>
            <w:pStyle w:val="621E6C41EDFA445EA3209A5F4760A49A"/>
          </w:pPr>
          <w:r>
            <w:t>Include all figures in their own section, following references (and footnotes and tables, if applicable). Include a numbered caption for each figure. Use the Table/Figure style for easy spacing between figure and caption.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7B"/>
    <w:rsid w:val="00487EF6"/>
    <w:rsid w:val="004C4A7B"/>
    <w:rsid w:val="005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E0398E19549B3980F032BBC606DC5">
    <w:name w:val="6B1E0398E19549B3980F032BBC606DC5"/>
  </w:style>
  <w:style w:type="paragraph" w:customStyle="1" w:styleId="AFC623CC35634F9BB22A6E70FCC491C0">
    <w:name w:val="AFC623CC35634F9BB22A6E70FCC491C0"/>
  </w:style>
  <w:style w:type="paragraph" w:customStyle="1" w:styleId="E5C0E78CC8724E04A7F91BE5784AAA0A">
    <w:name w:val="E5C0E78CC8724E04A7F91BE5784AAA0A"/>
  </w:style>
  <w:style w:type="paragraph" w:customStyle="1" w:styleId="39A0B58BB7C84C6391368D63A5128D1A">
    <w:name w:val="39A0B58BB7C84C6391368D63A5128D1A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F2D863029444CC8AF12EC58F7051311">
    <w:name w:val="3F2D863029444CC8AF12EC58F7051311"/>
  </w:style>
  <w:style w:type="paragraph" w:customStyle="1" w:styleId="3CB26FECD92148C0BC0370B8A08894B7">
    <w:name w:val="3CB26FECD92148C0BC0370B8A08894B7"/>
  </w:style>
  <w:style w:type="paragraph" w:customStyle="1" w:styleId="3CC0097E084446ECBD7DBCB33F3A0374">
    <w:name w:val="3CC0097E084446ECBD7DBCB33F3A0374"/>
  </w:style>
  <w:style w:type="paragraph" w:customStyle="1" w:styleId="91764596446A4106B5CF04CAF25897D9">
    <w:name w:val="91764596446A4106B5CF04CAF25897D9"/>
  </w:style>
  <w:style w:type="paragraph" w:customStyle="1" w:styleId="7121C325631E4C94B816B3FDFE6C8D35">
    <w:name w:val="7121C325631E4C94B816B3FDFE6C8D35"/>
  </w:style>
  <w:style w:type="paragraph" w:customStyle="1" w:styleId="ADC7B8A6A9C84FE0A5CAE2888347944A">
    <w:name w:val="ADC7B8A6A9C84FE0A5CAE2888347944A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565D8900A4E942108E81380F41B667AA">
    <w:name w:val="565D8900A4E942108E81380F41B667AA"/>
  </w:style>
  <w:style w:type="paragraph" w:customStyle="1" w:styleId="D8C82948685F4A1E98E8A2ED7921BE14">
    <w:name w:val="D8C82948685F4A1E98E8A2ED7921BE14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7F2FA4531EA6496191466A4E3D4B9521">
    <w:name w:val="7F2FA4531EA6496191466A4E3D4B9521"/>
  </w:style>
  <w:style w:type="paragraph" w:customStyle="1" w:styleId="0A7590E9F5464EFB9429EAB8A118978D">
    <w:name w:val="0A7590E9F5464EFB9429EAB8A118978D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E473121EC0DD44259AFDF79E0B843258">
    <w:name w:val="E473121EC0DD44259AFDF79E0B843258"/>
  </w:style>
  <w:style w:type="paragraph" w:customStyle="1" w:styleId="DA42D245476F46279485889B95053C65">
    <w:name w:val="DA42D245476F46279485889B95053C65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2B7F14AE50D2420EB900E991CFD9CC21">
    <w:name w:val="2B7F14AE50D2420EB900E991CFD9CC21"/>
  </w:style>
  <w:style w:type="paragraph" w:customStyle="1" w:styleId="FC416E9CADEA45B48E02BFA0ED261245">
    <w:name w:val="FC416E9CADEA45B48E02BFA0ED261245"/>
  </w:style>
  <w:style w:type="paragraph" w:customStyle="1" w:styleId="02BD2604DEA0407DA82658161463640F">
    <w:name w:val="02BD2604DEA0407DA82658161463640F"/>
  </w:style>
  <w:style w:type="paragraph" w:customStyle="1" w:styleId="FEDCFB30E6B34DF89F89843FE4DA95CA">
    <w:name w:val="FEDCFB30E6B34DF89F89843FE4DA95CA"/>
  </w:style>
  <w:style w:type="paragraph" w:customStyle="1" w:styleId="488F56E18E574D72BA3295B6280BF939">
    <w:name w:val="488F56E18E574D72BA3295B6280BF939"/>
  </w:style>
  <w:style w:type="paragraph" w:customStyle="1" w:styleId="5AD34883398048AAAF100B58B490C9EA">
    <w:name w:val="5AD34883398048AAAF100B58B490C9EA"/>
  </w:style>
  <w:style w:type="paragraph" w:customStyle="1" w:styleId="5353E65130E541F89DC53AD290E6AD75">
    <w:name w:val="5353E65130E541F89DC53AD290E6AD75"/>
  </w:style>
  <w:style w:type="paragraph" w:customStyle="1" w:styleId="2879523D28D64E1EB679C841087D12D5">
    <w:name w:val="2879523D28D64E1EB679C841087D12D5"/>
  </w:style>
  <w:style w:type="paragraph" w:customStyle="1" w:styleId="C3F0857ABF164DBCBD01A2938D4EABBC">
    <w:name w:val="C3F0857ABF164DBCBD01A2938D4EABBC"/>
  </w:style>
  <w:style w:type="paragraph" w:customStyle="1" w:styleId="F0B853106B534FBB9D723FCEE71EFDE2">
    <w:name w:val="F0B853106B534FBB9D723FCEE71EFDE2"/>
  </w:style>
  <w:style w:type="paragraph" w:customStyle="1" w:styleId="5C70F1FC36D844C9A53390B5B3842364">
    <w:name w:val="5C70F1FC36D844C9A53390B5B3842364"/>
  </w:style>
  <w:style w:type="paragraph" w:customStyle="1" w:styleId="FDA6F28E63374899858712BDA06E30B3">
    <w:name w:val="FDA6F28E63374899858712BDA06E30B3"/>
  </w:style>
  <w:style w:type="paragraph" w:customStyle="1" w:styleId="62188F0552F34B62B0663DF957ED78EA">
    <w:name w:val="62188F0552F34B62B0663DF957ED78EA"/>
  </w:style>
  <w:style w:type="paragraph" w:customStyle="1" w:styleId="19EDB206166446B391486F3E1DAA9899">
    <w:name w:val="19EDB206166446B391486F3E1DAA9899"/>
  </w:style>
  <w:style w:type="paragraph" w:customStyle="1" w:styleId="FE3A88ED3F7643B888886D867DF81DFD">
    <w:name w:val="FE3A88ED3F7643B888886D867DF81DFD"/>
  </w:style>
  <w:style w:type="paragraph" w:customStyle="1" w:styleId="A55E8FEFCAA24C539C6F004A26A45CB2">
    <w:name w:val="A55E8FEFCAA24C539C6F004A26A45CB2"/>
  </w:style>
  <w:style w:type="paragraph" w:customStyle="1" w:styleId="2661A470FA0941B8A7565E1D4DCE9A6D">
    <w:name w:val="2661A470FA0941B8A7565E1D4DCE9A6D"/>
  </w:style>
  <w:style w:type="paragraph" w:customStyle="1" w:styleId="E21E21BB19AD48A0AA27B931BD343AB9">
    <w:name w:val="E21E21BB19AD48A0AA27B931BD343AB9"/>
  </w:style>
  <w:style w:type="paragraph" w:customStyle="1" w:styleId="C6109AD4C78B4D0D85C45B333303E3A1">
    <w:name w:val="C6109AD4C78B4D0D85C45B333303E3A1"/>
  </w:style>
  <w:style w:type="paragraph" w:customStyle="1" w:styleId="4886E619C0A242A3AE2F24803C46CE8F">
    <w:name w:val="4886E619C0A242A3AE2F24803C46CE8F"/>
  </w:style>
  <w:style w:type="paragraph" w:customStyle="1" w:styleId="A10B80DE24F542AF86D331EED3BE4BDF">
    <w:name w:val="A10B80DE24F542AF86D331EED3BE4BDF"/>
  </w:style>
  <w:style w:type="paragraph" w:customStyle="1" w:styleId="BA93DA09999240C59226F94EF1D1114F">
    <w:name w:val="BA93DA09999240C59226F94EF1D1114F"/>
  </w:style>
  <w:style w:type="paragraph" w:customStyle="1" w:styleId="FB2B23635A584246BDCDCD8A07D13359">
    <w:name w:val="FB2B23635A584246BDCDCD8A07D13359"/>
  </w:style>
  <w:style w:type="paragraph" w:customStyle="1" w:styleId="0AE8C278885545449F6BDFD3AA08A407">
    <w:name w:val="0AE8C278885545449F6BDFD3AA08A407"/>
  </w:style>
  <w:style w:type="paragraph" w:customStyle="1" w:styleId="D6597B9B28DD4188934C33BAA0BC7E23">
    <w:name w:val="D6597B9B28DD4188934C33BAA0BC7E23"/>
  </w:style>
  <w:style w:type="paragraph" w:customStyle="1" w:styleId="04E678EAC3544A429FDE6072BC30D25E">
    <w:name w:val="04E678EAC3544A429FDE6072BC30D25E"/>
  </w:style>
  <w:style w:type="paragraph" w:customStyle="1" w:styleId="80C81EFAE3E147E5B2F858FCD9E38D7E">
    <w:name w:val="80C81EFAE3E147E5B2F858FCD9E38D7E"/>
  </w:style>
  <w:style w:type="paragraph" w:customStyle="1" w:styleId="22ED61E34E9245DAA9A6B8750BA31EDE">
    <w:name w:val="22ED61E34E9245DAA9A6B8750BA31EDE"/>
  </w:style>
  <w:style w:type="paragraph" w:customStyle="1" w:styleId="A8979B86B6E140E0AFA52491EAD252D7">
    <w:name w:val="A8979B86B6E140E0AFA52491EAD252D7"/>
  </w:style>
  <w:style w:type="paragraph" w:customStyle="1" w:styleId="599CC00DB0B84F90B07FEC92AD566907">
    <w:name w:val="599CC00DB0B84F90B07FEC92AD566907"/>
  </w:style>
  <w:style w:type="paragraph" w:customStyle="1" w:styleId="5C21724824F843C680AF71A089EEB94D">
    <w:name w:val="5C21724824F843C680AF71A089EEB94D"/>
  </w:style>
  <w:style w:type="paragraph" w:customStyle="1" w:styleId="BFB32FA43BEA4A12AF13EB799C7D4336">
    <w:name w:val="BFB32FA43BEA4A12AF13EB799C7D4336"/>
  </w:style>
  <w:style w:type="paragraph" w:customStyle="1" w:styleId="DF8416FD83D94512BAFB16FD625DAF9D">
    <w:name w:val="DF8416FD83D94512BAFB16FD625DAF9D"/>
  </w:style>
  <w:style w:type="paragraph" w:customStyle="1" w:styleId="1F68CA4BEDE04550B99BF6F939C15B97">
    <w:name w:val="1F68CA4BEDE04550B99BF6F939C15B97"/>
  </w:style>
  <w:style w:type="paragraph" w:customStyle="1" w:styleId="51CA6B3E04A84CBF900D195D01A8251A">
    <w:name w:val="51CA6B3E04A84CBF900D195D01A8251A"/>
  </w:style>
  <w:style w:type="paragraph" w:customStyle="1" w:styleId="44DF77B66DF74A5286BBE293D043F99E">
    <w:name w:val="44DF77B66DF74A5286BBE293D043F99E"/>
  </w:style>
  <w:style w:type="paragraph" w:customStyle="1" w:styleId="31A58999C0C34769BDE2D4FECB557F04">
    <w:name w:val="31A58999C0C34769BDE2D4FECB557F04"/>
  </w:style>
  <w:style w:type="paragraph" w:customStyle="1" w:styleId="43FE35C6374E4AC0B35C1F64976DC551">
    <w:name w:val="43FE35C6374E4AC0B35C1F64976DC551"/>
  </w:style>
  <w:style w:type="paragraph" w:customStyle="1" w:styleId="290B5180962F4075A4E294BF9F5D0AB7">
    <w:name w:val="290B5180962F4075A4E294BF9F5D0AB7"/>
  </w:style>
  <w:style w:type="paragraph" w:customStyle="1" w:styleId="37BA8BDA582B4246BA5150A3630E96BA">
    <w:name w:val="37BA8BDA582B4246BA5150A3630E96BA"/>
  </w:style>
  <w:style w:type="paragraph" w:customStyle="1" w:styleId="A0040CFB50514659B7F52DDE8C88DDDC">
    <w:name w:val="A0040CFB50514659B7F52DDE8C88DDDC"/>
  </w:style>
  <w:style w:type="paragraph" w:customStyle="1" w:styleId="E6F9A32BD2D848A9BE09A0D5C10CCD8D">
    <w:name w:val="E6F9A32BD2D848A9BE09A0D5C10CCD8D"/>
  </w:style>
  <w:style w:type="paragraph" w:customStyle="1" w:styleId="DF83B2B8900240C29F3F8356759D31FC">
    <w:name w:val="DF83B2B8900240C29F3F8356759D31FC"/>
  </w:style>
  <w:style w:type="paragraph" w:customStyle="1" w:styleId="505FF16411EF4B1A903C735F39189021">
    <w:name w:val="505FF16411EF4B1A903C735F39189021"/>
  </w:style>
  <w:style w:type="paragraph" w:customStyle="1" w:styleId="621E6C41EDFA445EA3209A5F4760A49A">
    <w:name w:val="621E6C41EDFA445EA3209A5F4760A49A"/>
    <w:rsid w:val="004C4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w:rsidRDefault="000D03B1"&gt;&lt;w:r&gt;&lt;w:t xml:space="preserve"&gt;Project 4 &lt;/w:t&gt;&lt;/w:r&gt;&lt;w:r w:rsidR="00E10102"&gt;&lt;w:t&gt;I&lt;/w:t&gt;&lt;/w:r&gt;&lt;w:r&gt;&lt;w:t&gt;nspiration&lt;/w:t&gt;&lt;/w:r&gt;&lt;/w:p&gt;&lt;w:sectPr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w:type="character" w:styleId="Hyperlink"&gt;&lt;w:name w:val="Hyperlink"/&gt;&lt;w:basedOn w:val="DefaultParagraphFont"/&gt;&lt;w:uiPriority w:val="99"/&gt;&lt;w:unhideWhenUsed/&gt;&lt;w:rsid w:val="009802BA"/&gt;&lt;w:rPr&gt;&lt;w:color w:val="5F5F5F" w:themeColor="hyperlink"/&gt;&lt;w:u w:val="single"/&gt;&lt;/w:rPr&gt;&lt;/w:style&gt;&lt;/w:styles&gt;&lt;/pkg:xmlData&gt;&lt;/pkg:part&gt;&lt;pkg:part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40456937-4915-451A-9192-6B5A91C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102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Account</dc:creator>
  <cp:keywords/>
  <dc:description/>
  <cp:lastModifiedBy>Jason</cp:lastModifiedBy>
  <cp:revision>15</cp:revision>
  <dcterms:created xsi:type="dcterms:W3CDTF">2017-09-19T21:06:00Z</dcterms:created>
  <dcterms:modified xsi:type="dcterms:W3CDTF">2017-12-03T16:56:00Z</dcterms:modified>
</cp:coreProperties>
</file>